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ECB5" w14:textId="2C8D359C" w:rsidR="001F6A67" w:rsidRDefault="001F6A67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noProof/>
          <w:cs/>
          <w:lang w:val="en-AU" w:eastAsia="en-AU"/>
        </w:rPr>
        <w:drawing>
          <wp:anchor distT="0" distB="0" distL="114300" distR="114300" simplePos="0" relativeHeight="251660288" behindDoc="1" locked="0" layoutInCell="0" allowOverlap="1" wp14:anchorId="23F5EDA9" wp14:editId="23F5EDAA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0" t="0" r="6985" b="381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1DB38515" w14:textId="04322B84" w:rsidR="000C120B" w:rsidRPr="00151F15" w:rsidRDefault="000C120B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 ..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alias w:val="วิทยาเขต"/>
          <w:tag w:val="Campus"/>
          <w:id w:val="-1595313395"/>
          <w:placeholder>
            <w:docPart w:val="8ED253ED2F524C3FAF108FCDCCFEDEE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Campus[1]" w:storeItemID="{A683B4F0-EF8F-484A-8197-20A29F231D36}"/>
          <w:dropDownList w:lastValue="">
            <w:listItem w:value="[วิทยาเขต]"/>
          </w:dropDownList>
        </w:sdtPr>
        <w:sdtEndPr/>
        <w:sdtContent>
          <w:r w:rsidRPr="00570379">
            <w:rPr>
              <w:rStyle w:val="PlaceholderText"/>
              <w:cs/>
            </w:rPr>
            <w:t>[วิทยาเขต]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23F5ECB6" w14:textId="115264C9" w:rsidR="001F6A67" w:rsidRPr="00151F15" w:rsidRDefault="001F6A67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904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04E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หน่วยงาน"/>
          <w:tag w:val="OU"/>
          <w:id w:val="-941289612"/>
          <w:placeholder>
            <w:docPart w:val="30C9188BC27F47308E52920AFEEE79A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OU[1]" w:storeItemID="{A683B4F0-EF8F-484A-8197-20A29F231D36}"/>
          <w:dropDownList w:lastValue="">
            <w:listItem w:value="[หน่วยงาน]"/>
          </w:dropDownList>
        </w:sdtPr>
        <w:sdtEndPr/>
        <w:sdtContent>
          <w:r w:rsidR="00C04E6F" w:rsidRPr="00DD7DEB">
            <w:rPr>
              <w:rStyle w:val="PlaceholderText"/>
              <w:cs/>
            </w:rPr>
            <w:t>[หน่วยงาน]</w:t>
          </w:r>
        </w:sdtContent>
      </w:sdt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23F5ECB7" w14:textId="7EFA8782" w:rsidR="001F6A67" w:rsidRPr="005A6E34" w:rsidRDefault="00F11C73" w:rsidP="001F6A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20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</w:rPr>
        <w:t>..</w:t>
      </w:r>
      <w:sdt>
        <w:sdtPr>
          <w:rPr>
            <w:rFonts w:ascii="TH SarabunPSK" w:hAnsi="TH SarabunPSK" w:cs="TH SarabunPSK"/>
            <w:b/>
            <w:bCs/>
          </w:rPr>
          <w:alias w:val="ประเภทงบประมาณ"/>
          <w:tag w:val="BudgetSource"/>
          <w:id w:val="-350958025"/>
          <w:placeholder>
            <w:docPart w:val="11CC80D221F54B0D99E21B5E0426DBE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BudgetSource[1]" w:storeItemID="{A683B4F0-EF8F-484A-8197-20A29F231D36}"/>
          <w:dropDownList w:lastValue="">
            <w:listItem w:value="[ประเภทงบประมาณ]"/>
          </w:dropDownList>
        </w:sdtPr>
        <w:sdtEndPr/>
        <w:sdtContent>
          <w:r w:rsidRPr="0093542D">
            <w:rPr>
              <w:rStyle w:val="PlaceholderText"/>
              <w:sz w:val="32"/>
              <w:szCs w:val="32"/>
              <w:cs/>
            </w:rPr>
            <w:t>[ประเภทงบประมาณ]</w:t>
          </w:r>
        </w:sdtContent>
      </w:sdt>
      <w:r>
        <w:rPr>
          <w:rFonts w:ascii="TH SarabunPSK" w:hAnsi="TH SarabunPSK" w:cs="TH SarabunPSK"/>
          <w:b/>
          <w:bCs/>
        </w:rPr>
        <w:t xml:space="preserve">.. </w:t>
      </w:r>
      <w:r w:rsidR="001F6A6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77E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ปีงบประมาณ"/>
          <w:tag w:val="BudgetYear"/>
          <w:id w:val="1569851470"/>
          <w:placeholder>
            <w:docPart w:val="0414DC48B754407EA820E730E96A626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BudgetYear[1]" w:storeItemID="{A683B4F0-EF8F-484A-8197-20A29F231D36}"/>
          <w:dropDownList w:lastValue="">
            <w:listItem w:value="[ปีงบประมาณ]"/>
          </w:dropDownList>
        </w:sdtPr>
        <w:sdtEndPr/>
        <w:sdtContent>
          <w:r w:rsidR="00C04E6F" w:rsidRPr="00DD7DEB">
            <w:rPr>
              <w:rStyle w:val="PlaceholderText"/>
              <w:cs/>
            </w:rPr>
            <w:t>[ปีงบประมาณ]</w:t>
          </w:r>
        </w:sdtContent>
      </w:sdt>
    </w:p>
    <w:p w14:paraId="23F5ECB8" w14:textId="4EB2ADF4" w:rsidR="001F6A67" w:rsidRDefault="0069385C" w:rsidP="00F11C73">
      <w:pPr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/>
          <w:noProof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2C4707" wp14:editId="77ADC7A0">
                <wp:simplePos x="0" y="0"/>
                <wp:positionH relativeFrom="column">
                  <wp:posOffset>-19685</wp:posOffset>
                </wp:positionH>
                <wp:positionV relativeFrom="paragraph">
                  <wp:posOffset>304165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29EB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3.95pt" to="45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" o:allowincell="f">
                <w10:wrap type="topAndBottom"/>
              </v:line>
            </w:pict>
          </mc:Fallback>
        </mc:AlternateContent>
      </w:r>
      <w:r w:rsidR="00F11C7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รหัสโครงการ </w:t>
      </w:r>
      <w:r w:rsidR="00F11C73">
        <w:rPr>
          <w:rFonts w:ascii="TH SarabunPSK" w:hAnsi="TH SarabunPSK" w:cs="TH SarabunPSK"/>
          <w:b/>
          <w:bCs/>
          <w:sz w:val="32"/>
          <w:szCs w:val="32"/>
        </w:rPr>
        <w:t>…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รหัสโครงการ"/>
          <w:tag w:val="ProjectCode"/>
          <w:id w:val="-213041454"/>
          <w:placeholder>
            <w:docPart w:val="01802B356724411B89C9C7C73A8E12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ProjectCode[1]" w:storeItemID="{A683B4F0-EF8F-484A-8197-20A29F231D36}"/>
          <w:text/>
        </w:sdtPr>
        <w:sdtEndPr/>
        <w:sdtContent>
          <w:r w:rsidR="00C04E6F" w:rsidRPr="00DD7DEB">
            <w:rPr>
              <w:rStyle w:val="PlaceholderText"/>
              <w:cs/>
            </w:rPr>
            <w:t>[รหัสโครงการ]</w:t>
          </w:r>
        </w:sdtContent>
      </w:sdt>
      <w:r w:rsidR="00F11C73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02A3A45A" w14:textId="10792E57" w:rsidR="00FC5887" w:rsidRPr="00151F15" w:rsidRDefault="003E5699" w:rsidP="00F95D1F">
      <w:pPr>
        <w:tabs>
          <w:tab w:val="left" w:pos="27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5887">
        <w:rPr>
          <w:rFonts w:ascii="TH SarabunPSK" w:hAnsi="TH SarabunPSK" w:cs="TH SarabunPSK" w:hint="cs"/>
          <w:b/>
          <w:bCs/>
          <w:cs/>
          <w:lang w:val="en-GB"/>
        </w:rPr>
        <w:t xml:space="preserve">. </w:t>
      </w:r>
      <w:r w:rsidR="00F95D1F">
        <w:rPr>
          <w:rFonts w:ascii="TH SarabunPSK" w:hAnsi="TH SarabunPSK" w:cs="TH SarabunPSK" w:hint="cs"/>
          <w:b/>
          <w:bCs/>
          <w:cs/>
          <w:lang w:val="en-GB"/>
        </w:rPr>
        <w:t xml:space="preserve"> </w:t>
      </w:r>
      <w:proofErr w:type="gramStart"/>
      <w:r w:rsidR="00FC5887">
        <w:rPr>
          <w:rFonts w:ascii="TH SarabunPSK" w:hAnsi="TH SarabunPSK" w:cs="TH SarabunPSK"/>
          <w:b/>
          <w:bCs/>
          <w:cs/>
        </w:rPr>
        <w:t>ชื่อโครงการ</w:t>
      </w:r>
      <w:r w:rsidR="00FC5887">
        <w:rPr>
          <w:rFonts w:ascii="TH SarabunPSK" w:hAnsi="TH SarabunPSK" w:cs="TH SarabunPSK"/>
          <w:b/>
          <w:bCs/>
        </w:rPr>
        <w:t xml:space="preserve">  </w:t>
      </w:r>
      <w:proofErr w:type="gramEnd"/>
      <w:sdt>
        <w:sdtPr>
          <w:rPr>
            <w:rFonts w:ascii="TH SarabunPSK" w:hAnsi="TH SarabunPSK" w:cs="TH SarabunPSK"/>
            <w:b/>
            <w:bCs/>
          </w:rPr>
          <w:alias w:val="Title"/>
          <w:tag w:val=""/>
          <w:id w:val="-379942587"/>
          <w:placeholder>
            <w:docPart w:val="CB6453DDCC45481E9C3DDC2D0098C03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04E6F" w:rsidRPr="00DD7DEB">
            <w:rPr>
              <w:rStyle w:val="PlaceholderText"/>
            </w:rPr>
            <w:t>[Title]</w:t>
          </w:r>
        </w:sdtContent>
      </w:sdt>
    </w:p>
    <w:p w14:paraId="5AE4B52F" w14:textId="7C98A98C" w:rsidR="00FC5887" w:rsidRPr="00151F15" w:rsidRDefault="003E5699" w:rsidP="00F95D1F">
      <w:pPr>
        <w:tabs>
          <w:tab w:val="left" w:pos="274"/>
          <w:tab w:val="left" w:pos="36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2</w:t>
      </w:r>
      <w:r w:rsidR="00FC5887" w:rsidRPr="00151F15">
        <w:rPr>
          <w:rFonts w:ascii="TH SarabunPSK" w:hAnsi="TH SarabunPSK" w:cs="TH SarabunPSK"/>
          <w:b/>
          <w:bCs/>
        </w:rPr>
        <w:t xml:space="preserve">.  </w:t>
      </w:r>
      <w:r w:rsidR="00FC5887">
        <w:rPr>
          <w:rFonts w:ascii="TH SarabunPSK" w:hAnsi="TH SarabunPSK" w:cs="TH SarabunPSK" w:hint="cs"/>
          <w:b/>
          <w:bCs/>
          <w:cs/>
        </w:rPr>
        <w:t>ลักษณะ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โครงการ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จัดฝึกอบรม</w:t>
      </w:r>
      <w:r w:rsidR="00FC5887">
        <w:rPr>
          <w:rFonts w:ascii="TH SarabunPSK" w:hAnsi="TH SarabunPSK" w:cs="TH SarabunPSK"/>
          <w:cs/>
        </w:rPr>
        <w:t xml:space="preserve">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จัดงาน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 w:hint="cs"/>
          <w:cs/>
        </w:rPr>
        <w:t xml:space="preserve">จัดตามภารกิจปกติ </w:t>
      </w:r>
    </w:p>
    <w:p w14:paraId="1307B787" w14:textId="2336A186" w:rsidR="00FC5887" w:rsidRDefault="003E5699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FC5887" w:rsidRPr="00C753EE">
        <w:rPr>
          <w:rFonts w:ascii="TH SarabunPSK" w:hAnsi="TH SarabunPSK" w:cs="TH SarabunPSK"/>
          <w:b/>
          <w:bCs/>
        </w:rPr>
        <w:t xml:space="preserve">.  </w:t>
      </w:r>
      <w:r w:rsidR="00FC5887"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</w:p>
    <w:p w14:paraId="2A186C4B" w14:textId="45E063A9" w:rsidR="00FC5887" w:rsidRPr="0069385C" w:rsidRDefault="0069385C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95D1F">
        <w:rPr>
          <w:rFonts w:ascii="TH SarabunPSK" w:hAnsi="TH SarabunPSK" w:cs="TH SarabunPSK" w:hint="cs"/>
          <w:b/>
          <w:bCs/>
          <w:cs/>
        </w:rPr>
        <w:tab/>
      </w:r>
      <w:r w:rsidRPr="009E65C7">
        <w:rPr>
          <w:rFonts w:ascii="TH SarabunPSK" w:hAnsi="TH SarabunPSK" w:cs="TH SarabunPSK" w:hint="cs"/>
          <w:b/>
          <w:bCs/>
          <w:cs/>
        </w:rPr>
        <w:t xml:space="preserve">นโยบายที่ </w:t>
      </w:r>
      <w:r w:rsidR="003E5699">
        <w:rPr>
          <w:rFonts w:ascii="TH SarabunPSK" w:hAnsi="TH SarabunPSK" w:cs="TH SarabunPSK"/>
          <w:b/>
          <w:bCs/>
        </w:rPr>
        <w:t>4</w:t>
      </w:r>
      <w:r w:rsidRPr="009E65C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B0060">
        <w:rPr>
          <w:rFonts w:ascii="TH SarabunPSK" w:hAnsi="TH SarabunPSK" w:cs="TH SarabunPSK"/>
          <w:b/>
          <w:bCs/>
          <w:spacing w:val="-4"/>
          <w:cs/>
        </w:rPr>
        <w:t>การศึกษา และเรียนรู้ การ</w:t>
      </w:r>
      <w:r>
        <w:rPr>
          <w:rFonts w:ascii="TH SarabunPSK" w:hAnsi="TH SarabunPSK" w:cs="TH SarabunPSK"/>
          <w:b/>
          <w:bCs/>
          <w:spacing w:val="-4"/>
          <w:cs/>
        </w:rPr>
        <w:t>ทะนุบำรุงศาสนา ศิลปะ และวัฒนธรรม</w:t>
      </w:r>
    </w:p>
    <w:p w14:paraId="05FF4035" w14:textId="74E77120" w:rsidR="00FC5887" w:rsidRPr="00151F15" w:rsidRDefault="00FC5887" w:rsidP="00F95D1F">
      <w:pPr>
        <w:pStyle w:val="BodyTextIndent2"/>
        <w:tabs>
          <w:tab w:val="left" w:pos="274"/>
          <w:tab w:val="left" w:pos="360"/>
          <w:tab w:val="left" w:pos="234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</w:rPr>
          <w:alias w:val="ผลผลิต"/>
          <w:tag w:val="Productivity"/>
          <w:id w:val="369196802"/>
          <w:placeholder>
            <w:docPart w:val="A0CFEBE8CBC3439385EE9E474A89AA0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Productivity[1]" w:storeItemID="{A683B4F0-EF8F-484A-8197-20A29F231D36}"/>
          <w:dropDownList w:lastValue="">
            <w:listItem w:value="[ผลผลิต]"/>
          </w:dropDownList>
        </w:sdtPr>
        <w:sdtEndPr/>
        <w:sdtContent>
          <w:r w:rsidR="003E5699" w:rsidRPr="00726D9B">
            <w:rPr>
              <w:rStyle w:val="PlaceholderText"/>
              <w:cs/>
            </w:rPr>
            <w:t>[ผลผลิต]</w:t>
          </w:r>
        </w:sdtContent>
      </w:sdt>
    </w:p>
    <w:p w14:paraId="2C4EE541" w14:textId="07BB6E64" w:rsidR="00FC5887" w:rsidRDefault="003E5699" w:rsidP="00F95D1F">
      <w:pPr>
        <w:pStyle w:val="BodyTextIndent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95D1F">
        <w:rPr>
          <w:rFonts w:ascii="TH SarabunPSK" w:hAnsi="TH SarabunPSK" w:cs="TH SarabunPSK"/>
          <w:b/>
          <w:bCs/>
          <w:cs/>
        </w:rPr>
        <w:tab/>
      </w:r>
      <w:r w:rsidR="0069385C">
        <w:rPr>
          <w:rFonts w:ascii="TH SarabunPSK" w:hAnsi="TH SarabunPSK" w:cs="TH SarabunPSK"/>
          <w:b/>
          <w:bCs/>
          <w:cs/>
        </w:rPr>
        <w:t>ค</w:t>
      </w:r>
      <w:r w:rsidR="0069385C">
        <w:rPr>
          <w:rFonts w:ascii="TH SarabunPSK" w:hAnsi="TH SarabunPSK" w:cs="TH SarabunPSK" w:hint="cs"/>
          <w:b/>
          <w:bCs/>
          <w:cs/>
        </w:rPr>
        <w:t>วามสอดคล้อง</w:t>
      </w:r>
      <w:r w:rsidR="0069385C" w:rsidRPr="00B10763">
        <w:rPr>
          <w:rFonts w:ascii="TH SarabunPSK" w:hAnsi="TH SarabunPSK" w:cs="TH SarabunPSK"/>
          <w:b/>
          <w:bCs/>
          <w:cs/>
        </w:rPr>
        <w:t>ประเด็นยุทธศาสตร์</w:t>
      </w:r>
      <w:r w:rsidR="0069385C">
        <w:rPr>
          <w:rFonts w:ascii="TH SarabunPSK" w:hAnsi="TH SarabunPSK" w:cs="TH SarabunPSK"/>
          <w:b/>
          <w:bCs/>
        </w:rPr>
        <w:t xml:space="preserve"> </w:t>
      </w:r>
      <w:r w:rsidR="0069385C">
        <w:rPr>
          <w:rFonts w:ascii="TH SarabunPSK" w:hAnsi="TH SarabunPSK" w:cs="TH SarabunPSK" w:hint="cs"/>
          <w:b/>
          <w:bCs/>
          <w:cs/>
        </w:rPr>
        <w:t xml:space="preserve">และตัวชี้วัด </w:t>
      </w:r>
      <w:r w:rsidR="0069385C" w:rsidRPr="00B10763">
        <w:rPr>
          <w:rFonts w:ascii="TH SarabunPSK" w:hAnsi="TH SarabunPSK" w:cs="TH SarabunPSK"/>
          <w:b/>
          <w:bCs/>
          <w:cs/>
        </w:rPr>
        <w:t>ของมหาวิทยาลัยเทคโนโลยีราชมงคลอีสาน</w:t>
      </w:r>
      <w:r w:rsidR="00FC5887">
        <w:rPr>
          <w:rFonts w:ascii="TH SarabunPSK" w:hAnsi="TH SarabunPSK" w:cs="TH SarabunPSK"/>
        </w:rPr>
        <w:t xml:space="preserve">  </w:t>
      </w:r>
    </w:p>
    <w:p w14:paraId="5C2F0F2E" w14:textId="0C9F26B1" w:rsidR="00460BC2" w:rsidRPr="009F4C9B" w:rsidRDefault="00460BC2" w:rsidP="00F95D1F">
      <w:pPr>
        <w:pStyle w:val="BodyTextIndent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sdt>
        <w:sdtPr>
          <w:rPr>
            <w:rFonts w:ascii="TH SarabunPSK" w:hAnsi="TH SarabunPSK" w:cs="TH SarabunPSK"/>
          </w:rPr>
          <w:alias w:val="ประเด็นยุทธศาสตร์"/>
          <w:tag w:val="Strategy"/>
          <w:id w:val="-1481916879"/>
          <w:placeholder>
            <w:docPart w:val="A41F32D2ADD54CEA84E2F64E54AB1B1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Strategy[1]" w:storeItemID="{A683B4F0-EF8F-484A-8197-20A29F231D36}"/>
          <w:dropDownList w:lastValue="">
            <w:listItem w:value="[ประเด็นยุทธศาสตร์]"/>
          </w:dropDownList>
        </w:sdtPr>
        <w:sdtEndPr/>
        <w:sdtContent>
          <w:r w:rsidR="003E5699" w:rsidRPr="00A13130">
            <w:rPr>
              <w:rStyle w:val="PlaceholderText"/>
              <w:cs/>
            </w:rPr>
            <w:t>[ประเด็นยุทธศาสตร์]</w:t>
          </w:r>
        </w:sdtContent>
      </w:sdt>
    </w:p>
    <w:p w14:paraId="5315165B" w14:textId="67B84412" w:rsidR="006D2845" w:rsidRDefault="006D2845" w:rsidP="007E5612">
      <w:pPr>
        <w:pStyle w:val="BodyTextIndent2"/>
        <w:tabs>
          <w:tab w:val="left" w:pos="274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6D284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ตัวชี้วัดที่"/>
          <w:tag w:val="Indicators"/>
          <w:id w:val="-1006060111"/>
          <w:placeholder>
            <w:docPart w:val="28F0821349984D0497161CD96F8F37A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Indicators[1]" w:storeItemID="{A683B4F0-EF8F-484A-8197-20A29F231D36}"/>
          <w:dropDownList w:lastValue="">
            <w:listItem w:value="[ตัวชี้วัดที่]"/>
            <w:listItem w:displayText="ตัวชี้วัดที่ 15 : ร้อยละของการประเมินคุณธรรมและความโปร่งใส (ITA) ในการดำเนินงานของมหาวิทยาลัย" w:value="31"/>
            <w:listItem w:displayText="ตัวชี้วัดที่ 16 : ระดับความสำเร็จในการบริหารจัดการเพื่อการขับเคลื่อนยุทธศาสตร์ตามจุดเน้น(คลัสเตอร์) ของมหาวิทยาลัย" w:value="32"/>
            <w:listItem w:displayText="ตัวชี้วัดที่ 17 : คะแนนความสำเร็จของการพัฒนาระบบสาธารณูปโภค ภูมิทัศน์ อาคารสถานที่สิ่งแวดล้อม ตามหลัก Green University" w:value="33"/>
            <w:listItem w:displayText="ตัวชี้วัดที่ 18 : ระดับความสำเร็จของการพัฒนาทรัพยากรมนุษย์  ให้เป็นนักปฏิบัติที่เชี่ยวชาญในวิชาชีพเพื่อการขับเคลื่อนยุทธศาสตร์" w:value="34"/>
            <w:listItem w:displayText="ตัวชี้วัดที่ 19 : ร้อยละความสำเร็จของการบริหารจัดการระบบไปสู่องค์กรดิจิทัลที่มีประสิทธิภาพ" w:value="35"/>
          </w:dropDownList>
        </w:sdtPr>
        <w:sdtEndPr/>
        <w:sdtContent>
          <w:r w:rsidR="00D77C7D" w:rsidRPr="00547FA9">
            <w:rPr>
              <w:rStyle w:val="PlaceholderText"/>
              <w:cs/>
            </w:rPr>
            <w:t>[ตัวชี้วัดที่]</w:t>
          </w:r>
        </w:sdtContent>
      </w:sdt>
    </w:p>
    <w:p w14:paraId="3F44DE79" w14:textId="1753E1D3" w:rsidR="00FC5887" w:rsidRPr="0069385C" w:rsidRDefault="00FC5887" w:rsidP="00F95D1F">
      <w:pPr>
        <w:pStyle w:val="BodyTextIndent2"/>
        <w:tabs>
          <w:tab w:val="left" w:pos="274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3E5699"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E533ED">
        <w:rPr>
          <w:rFonts w:ascii="TH SarabunPSK" w:hAnsi="TH SarabunPSK" w:cs="TH SarabunPSK" w:hint="cs"/>
          <w:b/>
          <w:bCs/>
          <w:cs/>
        </w:rPr>
        <w:t>ความสอดคล้องกับ</w:t>
      </w:r>
      <w:r w:rsidR="00E533ED" w:rsidRPr="00513B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33ED" w:rsidRPr="00E533ED">
        <w:rPr>
          <w:rFonts w:ascii="TH SarabunPSK" w:hAnsi="TH SarabunPSK" w:cs="TH SarabunPSK"/>
          <w:b/>
          <w:bCs/>
        </w:rPr>
        <w:t>Cluster</w:t>
      </w:r>
      <w:r w:rsidR="00E533ED" w:rsidRPr="00E533ED">
        <w:rPr>
          <w:rFonts w:ascii="TH SarabunPSK" w:hAnsi="TH SarabunPSK" w:cs="TH SarabunPSK"/>
          <w:b/>
          <w:bCs/>
          <w:cs/>
        </w:rPr>
        <w:t xml:space="preserve"> / </w:t>
      </w:r>
      <w:r w:rsidR="00E533ED" w:rsidRPr="00E533ED">
        <w:rPr>
          <w:rFonts w:ascii="TH SarabunPSK" w:hAnsi="TH SarabunPSK" w:cs="TH SarabunPSK"/>
          <w:b/>
          <w:bCs/>
          <w:lang w:val="en-AU"/>
        </w:rPr>
        <w:t>Commonality</w:t>
      </w:r>
      <w:r w:rsidR="00E533ED" w:rsidRPr="00E533ED">
        <w:rPr>
          <w:rFonts w:ascii="TH SarabunPSK" w:hAnsi="TH SarabunPSK" w:cs="TH SarabunPSK"/>
          <w:b/>
          <w:bCs/>
          <w:cs/>
        </w:rPr>
        <w:t xml:space="preserve"> / </w:t>
      </w:r>
      <w:r w:rsidR="00E533ED" w:rsidRPr="00E533ED">
        <w:rPr>
          <w:rFonts w:ascii="TH SarabunPSK" w:hAnsi="TH SarabunPSK" w:cs="TH SarabunPSK"/>
          <w:b/>
          <w:bCs/>
        </w:rPr>
        <w:t>Physical grouping</w:t>
      </w:r>
      <w:r w:rsidR="00E533ED">
        <w:rPr>
          <w:rFonts w:ascii="TH SarabunPSK" w:hAnsi="TH SarabunPSK" w:cs="TH SarabunPSK" w:hint="cs"/>
          <w:b/>
          <w:bCs/>
          <w:cs/>
        </w:rPr>
        <w:t xml:space="preserve"> ของมหาวิทยาลัยเทคโนโลยีราชมงคลอีสาน</w:t>
      </w:r>
    </w:p>
    <w:p w14:paraId="0CE57C41" w14:textId="22D78103" w:rsidR="00343C83" w:rsidRDefault="00FC5887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 w:rsidR="00343C83" w:rsidRPr="00E533ED">
        <w:rPr>
          <w:rFonts w:ascii="TH SarabunPSK" w:hAnsi="TH SarabunPSK" w:cs="TH SarabunPSK"/>
          <w:b/>
          <w:bCs/>
        </w:rPr>
        <w:t>Cluster</w:t>
      </w:r>
      <w:r w:rsidR="00343C83">
        <w:rPr>
          <w:rFonts w:ascii="TH SarabunPSK" w:hAnsi="TH SarabunPSK" w:cs="TH SarabunPSK"/>
          <w:b/>
          <w:bCs/>
        </w:rPr>
        <w:t xml:space="preserve">: </w:t>
      </w:r>
      <w:sdt>
        <w:sdtPr>
          <w:rPr>
            <w:rFonts w:ascii="TH SarabunPSK" w:hAnsi="TH SarabunPSK" w:cs="TH SarabunPSK"/>
            <w:b/>
            <w:bCs/>
          </w:rPr>
          <w:alias w:val="คลัสเตอร์"/>
          <w:tag w:val="Cluster0"/>
          <w:id w:val="-1535874913"/>
          <w:placeholder>
            <w:docPart w:val="BDF10176D4454A6CB687F640FB7381B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Cluster[1]" w:storeItemID="{A683B4F0-EF8F-484A-8197-20A29F231D36}"/>
          <w:dropDownList w:lastValue="">
            <w:listItem w:value="[คลัสเตอร์]"/>
          </w:dropDownList>
        </w:sdtPr>
        <w:sdtEndPr/>
        <w:sdtContent>
          <w:r w:rsidR="00343C83" w:rsidRPr="003C7CE6">
            <w:rPr>
              <w:rStyle w:val="PlaceholderText"/>
              <w:cs/>
            </w:rPr>
            <w:t>[คลัสเตอร์]</w:t>
          </w:r>
        </w:sdtContent>
      </w:sdt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  <w:t xml:space="preserve">Sub Cluster: </w:t>
      </w:r>
      <w:sdt>
        <w:sdtPr>
          <w:rPr>
            <w:rFonts w:ascii="TH SarabunPSK" w:hAnsi="TH SarabunPSK" w:cs="TH SarabunPSK"/>
            <w:b/>
            <w:bCs/>
          </w:rPr>
          <w:alias w:val="คลัสเตอร์ย่อย"/>
          <w:tag w:val="SubCluster"/>
          <w:id w:val="147876410"/>
          <w:placeholder>
            <w:docPart w:val="D6B1F2F1340442459FAB1D694B6A1AE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SubCluster[1]" w:storeItemID="{A683B4F0-EF8F-484A-8197-20A29F231D36}"/>
          <w:dropDownList w:lastValue="">
            <w:listItem w:value="[คลัสเตอร์ย่อย]"/>
          </w:dropDownList>
        </w:sdtPr>
        <w:sdtEndPr/>
        <w:sdtContent>
          <w:r w:rsidR="00343C83" w:rsidRPr="003C7CE6">
            <w:rPr>
              <w:rStyle w:val="PlaceholderText"/>
              <w:cs/>
            </w:rPr>
            <w:t>[คลัสเตอร์ย่อย]</w:t>
          </w:r>
        </w:sdtContent>
      </w:sdt>
    </w:p>
    <w:p w14:paraId="5ADC91C5" w14:textId="13418338" w:rsidR="00343C83" w:rsidRDefault="00343C83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</w:rPr>
        <w:t xml:space="preserve"> Commonality: </w:t>
      </w:r>
      <w:sdt>
        <w:sdtPr>
          <w:rPr>
            <w:rFonts w:ascii="TH SarabunPSK" w:hAnsi="TH SarabunPSK" w:cs="TH SarabunPSK"/>
            <w:b/>
            <w:bCs/>
          </w:rPr>
          <w:alias w:val="Commonality"/>
          <w:tag w:val="Commonality"/>
          <w:id w:val="-2086993964"/>
          <w:placeholder>
            <w:docPart w:val="C30B519D53F7487C876EBDBEB85F811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Commonality[1]" w:storeItemID="{A683B4F0-EF8F-484A-8197-20A29F231D36}"/>
          <w:dropDownList w:lastValue="">
            <w:listItem w:value="[Commonality]"/>
          </w:dropDownList>
        </w:sdtPr>
        <w:sdtEndPr/>
        <w:sdtContent>
          <w:r w:rsidRPr="003C7CE6">
            <w:rPr>
              <w:rStyle w:val="PlaceholderText"/>
            </w:rPr>
            <w:t>[Commonality]</w:t>
          </w:r>
        </w:sdtContent>
      </w:sdt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ab/>
      </w:r>
    </w:p>
    <w:p w14:paraId="3133AE9E" w14:textId="312F8AAA" w:rsidR="00FC5887" w:rsidRPr="00F95D1F" w:rsidRDefault="00343C83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Physical grouping: </w:t>
      </w:r>
      <w:sdt>
        <w:sdtPr>
          <w:rPr>
            <w:rFonts w:ascii="TH SarabunPSK" w:hAnsi="TH SarabunPSK" w:cs="TH SarabunPSK"/>
            <w:b/>
            <w:bCs/>
          </w:rPr>
          <w:alias w:val="PhysicalGrouping"/>
          <w:tag w:val="PhysicalGrouping"/>
          <w:id w:val="-556088034"/>
          <w:placeholder>
            <w:docPart w:val="8E035810ACFF473C94BD267CF4FD5B5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PhysicalGrouping[1]" w:storeItemID="{A683B4F0-EF8F-484A-8197-20A29F231D36}"/>
          <w:dropDownList w:lastValue="">
            <w:listItem w:value="[PhysicalGrouping]"/>
          </w:dropDownList>
        </w:sdtPr>
        <w:sdtEndPr/>
        <w:sdtContent>
          <w:r w:rsidRPr="003C7CE6">
            <w:rPr>
              <w:rStyle w:val="PlaceholderText"/>
            </w:rPr>
            <w:t>[PhysicalGrouping]</w:t>
          </w:r>
        </w:sdtContent>
      </w:sdt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</w:p>
    <w:p w14:paraId="2BE2A4CF" w14:textId="2F2A2A4D" w:rsidR="00FC5887" w:rsidRPr="00F95D1F" w:rsidRDefault="003E5699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F95D1F">
        <w:rPr>
          <w:rFonts w:ascii="TH SarabunPSK" w:hAnsi="TH SarabunPSK" w:cs="TH SarabunPSK"/>
          <w:b/>
          <w:bCs/>
        </w:rPr>
        <w:t xml:space="preserve">. </w:t>
      </w:r>
      <w:r w:rsidR="00F95D1F"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F95D1F" w:rsidRPr="00151F15">
        <w:rPr>
          <w:rFonts w:ascii="TH SarabunPSK" w:hAnsi="TH SarabunPSK" w:cs="TH SarabunPSK"/>
        </w:rPr>
        <w:t xml:space="preserve">   </w:t>
      </w:r>
      <w:proofErr w:type="gramStart"/>
      <w:r w:rsidR="00F95D1F" w:rsidRPr="00151F15">
        <w:rPr>
          <w:rFonts w:ascii="TH SarabunPSK" w:hAnsi="TH SarabunPSK" w:cs="TH SarabunPSK"/>
        </w:rPr>
        <w:t>...</w:t>
      </w:r>
      <w:proofErr w:type="gramEnd"/>
      <w:sdt>
        <w:sdtPr>
          <w:rPr>
            <w:rFonts w:ascii="TH SarabunPSK" w:hAnsi="TH SarabunPSK" w:cs="TH SarabunPSK"/>
          </w:rPr>
          <w:alias w:val="หน่วยงาน"/>
          <w:tag w:val="OU"/>
          <w:id w:val="-1416229813"/>
          <w:placeholder>
            <w:docPart w:val="218C06C755084F8F9F18A4EC5524D39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OU[1]" w:storeItemID="{A683B4F0-EF8F-484A-8197-20A29F231D36}"/>
          <w:dropDownList w:lastValue="">
            <w:listItem w:value="[หน่วยงาน]"/>
          </w:dropDownList>
        </w:sdtPr>
        <w:sdtEndPr/>
        <w:sdtContent>
          <w:r w:rsidR="00F95D1F" w:rsidRPr="00DD7DEB">
            <w:rPr>
              <w:rStyle w:val="PlaceholderText"/>
              <w:cs/>
            </w:rPr>
            <w:t>[หน่วยงาน]</w:t>
          </w:r>
        </w:sdtContent>
      </w:sdt>
      <w:r w:rsidR="00F95D1F" w:rsidRPr="00151F15">
        <w:rPr>
          <w:rFonts w:ascii="TH SarabunPSK" w:hAnsi="TH SarabunPSK" w:cs="TH SarabunPSK"/>
        </w:rPr>
        <w:t>....</w:t>
      </w:r>
      <w:r w:rsidR="00F95D1F" w:rsidRPr="00151F15">
        <w:rPr>
          <w:rFonts w:ascii="TH SarabunPSK" w:hAnsi="TH SarabunPSK" w:cs="TH SarabunPSK"/>
          <w:cs/>
        </w:rPr>
        <w:t xml:space="preserve">สาขาวิชา </w:t>
      </w:r>
      <w:r w:rsidR="00F95D1F" w:rsidRPr="00151F15">
        <w:rPr>
          <w:rFonts w:ascii="TH SarabunPSK" w:hAnsi="TH SarabunPSK" w:cs="TH SarabunPSK"/>
        </w:rPr>
        <w:t>.........................................</w:t>
      </w:r>
    </w:p>
    <w:p w14:paraId="1C7ECD97" w14:textId="429E76F2" w:rsidR="00FC5887" w:rsidRPr="00151F15" w:rsidRDefault="00F95D1F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C5887" w:rsidRPr="00151F15">
        <w:rPr>
          <w:rFonts w:ascii="TH SarabunPSK" w:hAnsi="TH SarabunPSK" w:cs="TH SarabunPSK"/>
          <w:cs/>
        </w:rPr>
        <w:t>วิทยาเขต</w:t>
      </w:r>
      <w:r w:rsidR="00FC5887" w:rsidRPr="00151F15">
        <w:rPr>
          <w:rFonts w:ascii="TH SarabunPSK" w:hAnsi="TH SarabunPSK" w:cs="TH SarabunPSK"/>
        </w:rPr>
        <w:t>.........</w:t>
      </w:r>
      <w:sdt>
        <w:sdtPr>
          <w:rPr>
            <w:rFonts w:ascii="TH SarabunPSK" w:hAnsi="TH SarabunPSK" w:cs="TH SarabunPSK"/>
          </w:rPr>
          <w:alias w:val="วิทยาเขต"/>
          <w:tag w:val="Campus"/>
          <w:id w:val="-58246749"/>
          <w:placeholder>
            <w:docPart w:val="4C3F9740473347D3BBCFA127D022F6E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Campus[1]" w:storeItemID="{A683B4F0-EF8F-484A-8197-20A29F231D36}"/>
          <w:dropDownList w:lastValue="">
            <w:listItem w:value="[วิทยาเขต]"/>
          </w:dropDownList>
        </w:sdtPr>
        <w:sdtEndPr/>
        <w:sdtContent>
          <w:r w:rsidR="000C120B" w:rsidRPr="00570379">
            <w:rPr>
              <w:rStyle w:val="PlaceholderText"/>
              <w:cs/>
            </w:rPr>
            <w:t>[วิทยาเขต]</w:t>
          </w:r>
        </w:sdtContent>
      </w:sdt>
      <w:r w:rsidR="00FC5887" w:rsidRPr="00151F15">
        <w:rPr>
          <w:rFonts w:ascii="TH SarabunPSK" w:hAnsi="TH SarabunPSK" w:cs="TH SarabunPSK"/>
        </w:rPr>
        <w:t>.............</w:t>
      </w:r>
      <w:r w:rsidR="00FC5887"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="00FC5887" w:rsidRPr="00151F15">
        <w:rPr>
          <w:rFonts w:ascii="TH SarabunPSK" w:hAnsi="TH SarabunPSK" w:cs="TH SarabunPSK"/>
        </w:rPr>
        <w:t xml:space="preserve">   </w:t>
      </w:r>
    </w:p>
    <w:p w14:paraId="47A1D6C6" w14:textId="11A8C4CC" w:rsidR="00FC5887" w:rsidRPr="00C753EE" w:rsidRDefault="003E5699" w:rsidP="00FC5887">
      <w:pPr>
        <w:ind w:left="284" w:hanging="28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="00FC5887" w:rsidRPr="00C753EE">
        <w:rPr>
          <w:rFonts w:ascii="TH SarabunPSK" w:hAnsi="TH SarabunPSK" w:cs="TH SarabunPSK"/>
          <w:b/>
          <w:bCs/>
          <w:cs/>
        </w:rPr>
        <w:t>ดำเนิน</w:t>
      </w:r>
      <w:r w:rsidR="00FC5887" w:rsidRPr="00AF4921">
        <w:rPr>
          <w:rFonts w:ascii="TH SarabunPSK" w:hAnsi="TH SarabunPSK" w:cs="TH SarabunPSK" w:hint="cs"/>
          <w:b/>
          <w:bCs/>
          <w:cs/>
        </w:rPr>
        <w:t>งาน</w:t>
      </w:r>
      <w:r w:rsidR="00FC5887"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FC5887" w:rsidRPr="00C753EE">
        <w:rPr>
          <w:rFonts w:ascii="TH SarabunPSK" w:hAnsi="TH SarabunPSK" w:cs="TH SarabunPSK"/>
        </w:rPr>
        <w:t>……………………………</w:t>
      </w:r>
      <w:r w:rsidR="00FC5887">
        <w:rPr>
          <w:rFonts w:ascii="TH SarabunPSK" w:hAnsi="TH SarabunPSK" w:cs="TH SarabunPSK" w:hint="cs"/>
          <w:cs/>
        </w:rPr>
        <w:t>......................</w:t>
      </w:r>
      <w:r w:rsidR="00FC5887" w:rsidRPr="00C753EE">
        <w:rPr>
          <w:rFonts w:ascii="TH SarabunPSK" w:hAnsi="TH SarabunPSK" w:cs="TH SarabunPSK"/>
        </w:rPr>
        <w:t>…………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อำเภอ </w:t>
      </w:r>
      <w:r w:rsidR="00FC5887" w:rsidRPr="00C753EE">
        <w:rPr>
          <w:rFonts w:ascii="TH SarabunPSK" w:hAnsi="TH SarabunPSK" w:cs="TH SarabunPSK"/>
        </w:rPr>
        <w:t>……</w:t>
      </w:r>
      <w:r w:rsidR="00FC5887" w:rsidRPr="00C753EE">
        <w:rPr>
          <w:rFonts w:ascii="TH SarabunPSK" w:hAnsi="TH SarabunPSK" w:cs="TH SarabunPSK"/>
          <w:cs/>
        </w:rPr>
        <w:t>………</w:t>
      </w:r>
      <w:r w:rsidR="00FC5887" w:rsidRPr="00C753EE">
        <w:rPr>
          <w:rFonts w:ascii="TH SarabunPSK" w:hAnsi="TH SarabunPSK" w:cs="TH SarabunPSK"/>
        </w:rPr>
        <w:t>…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จังหวัด</w:t>
      </w:r>
      <w:r w:rsidR="00FC5887" w:rsidRPr="00C753EE">
        <w:rPr>
          <w:rFonts w:ascii="TH SarabunPSK" w:hAnsi="TH SarabunPSK" w:cs="TH SarabunPSK"/>
        </w:rPr>
        <w:t>……………………</w:t>
      </w:r>
    </w:p>
    <w:p w14:paraId="26B93742" w14:textId="706B3156" w:rsidR="00FC5887" w:rsidRPr="00C83AC9" w:rsidRDefault="003E5699" w:rsidP="00FC5887">
      <w:pPr>
        <w:ind w:left="284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8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วันที่ </w:t>
      </w:r>
      <w:sdt>
        <w:sdtPr>
          <w:rPr>
            <w:rFonts w:ascii="TH SarabunPSK" w:hAnsi="TH SarabunPSK" w:cs="TH SarabunPSK"/>
          </w:rPr>
          <w:alias w:val="วันที่เริ่มโครงการ"/>
          <w:tag w:val="ProjectStartDate"/>
          <w:id w:val="513189807"/>
          <w:placeholder>
            <w:docPart w:val="736DDA9F5C304B52AF50AAB1F515C25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ProjectStartDate[1]" w:storeItemID="{A683B4F0-EF8F-484A-8197-20A29F231D36}"/>
          <w:date w:fullDate="2018-05-14T15:53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60E96" w:rsidRPr="005C754F">
            <w:rPr>
              <w:rStyle w:val="PlaceholderText"/>
              <w:cs/>
            </w:rPr>
            <w:t>[วันที่เริ่มโครงการ]</w:t>
          </w:r>
        </w:sdtContent>
      </w:sdt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 w:hint="cs"/>
          <w:cs/>
        </w:rPr>
        <w:t>ถึง วันที่</w:t>
      </w:r>
      <w:r w:rsidR="00FC5887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นสิ้นสุดโครงการ"/>
          <w:tag w:val="ProjectEndDate"/>
          <w:id w:val="-128481396"/>
          <w:placeholder>
            <w:docPart w:val="36B590BB2267440E8020E8B4DDFACB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ProjectEndDate[1]" w:storeItemID="{A683B4F0-EF8F-484A-8197-20A29F231D36}"/>
          <w:date w:fullDate="2018-05-14T15:53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60E96" w:rsidRPr="005C754F">
            <w:rPr>
              <w:rStyle w:val="PlaceholderText"/>
              <w:cs/>
            </w:rPr>
            <w:t>[วันสิ้นสุดโครงการ]</w:t>
          </w:r>
        </w:sdtContent>
      </w:sdt>
      <w:r w:rsidR="00FC5887">
        <w:rPr>
          <w:rFonts w:ascii="TH SarabunPSK" w:hAnsi="TH SarabunPSK" w:cs="TH SarabunPSK"/>
        </w:rPr>
        <w:t xml:space="preserve"> </w:t>
      </w:r>
    </w:p>
    <w:p w14:paraId="2A89A3D6" w14:textId="3E54DC34" w:rsidR="00FC5887" w:rsidRPr="00151F15" w:rsidRDefault="003E5699" w:rsidP="00FC5887">
      <w:pPr>
        <w:jc w:val="both"/>
        <w:rPr>
          <w:rFonts w:ascii="TH SarabunPSK" w:hAnsi="TH SarabunPSK" w:cs="TH SarabunPSK"/>
          <w:b/>
          <w:bCs/>
        </w:rPr>
      </w:pPr>
      <w:bookmarkStart w:id="0" w:name="OLE_LINK2"/>
      <w:r>
        <w:rPr>
          <w:rFonts w:ascii="TH SarabunPSK" w:hAnsi="TH SarabunPSK" w:cs="TH SarabunPSK"/>
          <w:b/>
          <w:bCs/>
        </w:rPr>
        <w:t>9</w:t>
      </w:r>
      <w:r w:rsidR="005C3FCF">
        <w:rPr>
          <w:rFonts w:ascii="TH SarabunPSK" w:hAnsi="TH SarabunPSK" w:cs="TH SarabunPSK"/>
          <w:b/>
          <w:bCs/>
        </w:rPr>
        <w:t xml:space="preserve">. </w:t>
      </w:r>
      <w:r w:rsidR="00FC5887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bookmarkEnd w:id="0"/>
    <w:p w14:paraId="7D5F1FCE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45542496" w14:textId="77777777" w:rsidR="00FC5887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480C66FB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1ED798E2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5010C694" w14:textId="2D20C6DE" w:rsidR="00FC5887" w:rsidRPr="00151F15" w:rsidRDefault="003E5699" w:rsidP="00FC5887">
      <w:pPr>
        <w:pStyle w:val="BodyText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5C3FCF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403E7891" w14:textId="6585625D" w:rsidR="001712CE" w:rsidRPr="00151F15" w:rsidRDefault="005C3FCF" w:rsidP="00FC5887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="003E5699">
        <w:rPr>
          <w:rFonts w:ascii="TH SarabunPSK" w:hAnsi="TH SarabunPSK" w:cs="TH SarabunPSK" w:hint="cs"/>
          <w:cs/>
        </w:rPr>
        <w:t xml:space="preserve"> </w:t>
      </w:r>
      <w:r w:rsidR="003E5699">
        <w:rPr>
          <w:rFonts w:ascii="TH SarabunPSK" w:hAnsi="TH SarabunPSK" w:cs="TH SarabunPSK"/>
        </w:rPr>
        <w:t>10.1</w:t>
      </w:r>
      <w:r w:rsidR="00FC5887" w:rsidRPr="00151F1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1"/>
          <w:tag w:val="objective1"/>
          <w:id w:val="1685556096"/>
          <w:placeholder>
            <w:docPart w:val="88339486F7F84AAC935B38A18EE159B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1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1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26408A74" w14:textId="2781F99B" w:rsidR="00FC5887" w:rsidRDefault="003E5699" w:rsidP="005C3FCF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10.2</w:t>
      </w:r>
      <w:r w:rsidR="00FC5887" w:rsidRPr="00151F1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2"/>
          <w:tag w:val="objective2"/>
          <w:id w:val="361174952"/>
          <w:placeholder>
            <w:docPart w:val="B30AE275E6F64E75ABE6C5DC139212A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2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2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150C4362" w14:textId="5945E720" w:rsidR="00FC5887" w:rsidRDefault="003E5699" w:rsidP="005C3FCF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10.3</w:t>
      </w:r>
      <w:r w:rsidR="00C04E6F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3"/>
          <w:tag w:val="objective3"/>
          <w:id w:val="-1957478260"/>
          <w:placeholder>
            <w:docPart w:val="A4DAEE1ACE734A029AEE2FE02D1F15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3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3</w:t>
          </w:r>
          <w:r w:rsidR="00C04E6F" w:rsidRPr="00DD7DEB">
            <w:rPr>
              <w:rStyle w:val="PlaceholderText"/>
              <w:cs/>
            </w:rPr>
            <w:t>]</w:t>
          </w:r>
        </w:sdtContent>
      </w:sdt>
      <w:r w:rsidR="001712CE">
        <w:rPr>
          <w:rFonts w:ascii="TH SarabunPSK" w:hAnsi="TH SarabunPSK" w:cs="TH SarabunPSK"/>
        </w:rPr>
        <w:tab/>
      </w:r>
    </w:p>
    <w:p w14:paraId="25388B13" w14:textId="30C6ACB6" w:rsidR="001712CE" w:rsidRDefault="003E5699" w:rsidP="005C3FCF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10.4</w:t>
      </w:r>
      <w:r w:rsidR="001712CE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4"/>
          <w:tag w:val="objective4"/>
          <w:id w:val="813677711"/>
          <w:placeholder>
            <w:docPart w:val="D5C1CB7D0E7D4E93B5A4145BA3B2170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4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4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5C957724" w14:textId="75B75446" w:rsidR="001712CE" w:rsidRPr="00151F15" w:rsidRDefault="003E5699" w:rsidP="005C3FCF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10.5</w:t>
      </w:r>
      <w:r w:rsidR="001712CE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5"/>
          <w:tag w:val="objective5"/>
          <w:id w:val="50580345"/>
          <w:placeholder>
            <w:docPart w:val="55FC79E653664B738D4DBC96B61E248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5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5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3D48AF59" w14:textId="43DFD27A" w:rsidR="005C3FCF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</w:t>
      </w:r>
      <w:r w:rsidR="00FC5887" w:rsidRPr="00151F15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เป้าหมาย</w:t>
      </w:r>
    </w:p>
    <w:p w14:paraId="6B11EB96" w14:textId="07CC4E7F" w:rsidR="005C3FCF" w:rsidRDefault="005C3FCF" w:rsidP="005C3FCF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 w:rsidRPr="005C3FCF">
        <w:rPr>
          <w:rFonts w:ascii="TH SarabunPSK" w:hAnsi="TH SarabunPSK" w:cs="TH SarabunPSK"/>
          <w:cs/>
        </w:rPr>
        <w:t xml:space="preserve">    </w:t>
      </w:r>
      <w:r w:rsidR="00FC5887" w:rsidRPr="005C3FCF">
        <w:rPr>
          <w:rFonts w:ascii="TH SarabunPSK" w:hAnsi="TH SarabunPSK" w:cs="TH SarabunPSK"/>
        </w:rPr>
        <w:t xml:space="preserve">  </w:t>
      </w:r>
      <w:r w:rsidR="003E5699">
        <w:rPr>
          <w:rFonts w:ascii="TH SarabunPSK" w:hAnsi="TH SarabunPSK" w:cs="TH SarabunPSK"/>
        </w:rPr>
        <w:t>11.1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D533A">
        <w:rPr>
          <w:rFonts w:ascii="TH SarabunPSK" w:hAnsi="TH SarabunPSK" w:cs="TH SarabunPSK"/>
          <w:cs/>
        </w:rPr>
        <w:t xml:space="preserve">เป้าหมายเชิงผลผลิต </w:t>
      </w:r>
      <w:r w:rsidRPr="006D533A">
        <w:rPr>
          <w:rFonts w:ascii="TH SarabunPSK" w:hAnsi="TH SarabunPSK" w:cs="TH SarabunPSK"/>
        </w:rPr>
        <w:t>(Output</w:t>
      </w:r>
      <w:proofErr w:type="gramStart"/>
      <w:r w:rsidRPr="006D533A">
        <w:rPr>
          <w:rFonts w:ascii="TH SarabunPSK" w:hAnsi="TH SarabunPSK" w:cs="TH SarabunPSK"/>
        </w:rPr>
        <w:t>)</w:t>
      </w:r>
      <w:r w:rsidRPr="006D533A"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</w:t>
      </w:r>
      <w:proofErr w:type="gramEnd"/>
      <w:r w:rsidRPr="006D533A">
        <w:rPr>
          <w:rFonts w:ascii="TH SarabunPSK" w:hAnsi="TH SarabunPSK" w:cs="TH SarabunPSK"/>
        </w:rPr>
        <w:t>…………………......................………………………………………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..............</w:t>
      </w:r>
      <w:r w:rsidRPr="006D533A">
        <w:rPr>
          <w:rFonts w:ascii="TH SarabunPSK" w:hAnsi="TH SarabunPSK" w:cs="TH SarabunPSK"/>
        </w:rPr>
        <w:t>……………</w:t>
      </w:r>
    </w:p>
    <w:p w14:paraId="1679B7AD" w14:textId="3D0660C0" w:rsidR="005C3FCF" w:rsidRDefault="005C3FCF" w:rsidP="005C3FCF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</w:t>
      </w:r>
      <w:r w:rsidR="003E5699">
        <w:rPr>
          <w:rFonts w:ascii="TH SarabunPSK" w:hAnsi="TH SarabunPSK" w:cs="TH SarabunPSK"/>
        </w:rPr>
        <w:t>11.2</w:t>
      </w:r>
      <w:r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  <w:cs/>
        </w:rPr>
        <w:t>เป้าหมายเชิงผลลัพธ์</w:t>
      </w:r>
      <w:r w:rsidRPr="006D533A">
        <w:rPr>
          <w:rFonts w:ascii="TH SarabunPSK" w:hAnsi="TH SarabunPSK" w:cs="TH SarabunPSK"/>
        </w:rPr>
        <w:t xml:space="preserve"> (Outcome) </w:t>
      </w:r>
      <w:r>
        <w:rPr>
          <w:rFonts w:ascii="TH SarabunPSK" w:hAnsi="TH SarabunPSK" w:cs="TH SarabunPSK"/>
        </w:rPr>
        <w:t>…</w:t>
      </w:r>
      <w:r w:rsidRPr="006D533A">
        <w:rPr>
          <w:rFonts w:ascii="TH SarabunPSK" w:hAnsi="TH SarabunPSK" w:cs="TH SarabunPSK"/>
        </w:rPr>
        <w:t>…………………......................……………………………………….............</w:t>
      </w:r>
      <w:r>
        <w:rPr>
          <w:rFonts w:ascii="TH SarabunPSK" w:hAnsi="TH SarabunPSK" w:cs="TH SarabunPSK" w:hint="cs"/>
          <w:cs/>
        </w:rPr>
        <w:t>........</w:t>
      </w:r>
      <w:r w:rsidRPr="006D533A">
        <w:rPr>
          <w:rFonts w:ascii="TH SarabunPSK" w:hAnsi="TH SarabunPSK" w:cs="TH SarabunPSK" w:hint="cs"/>
          <w:cs/>
        </w:rPr>
        <w:t>...............</w:t>
      </w:r>
      <w:r w:rsidR="00FC5887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78CCEC4" w14:textId="2272CACD" w:rsidR="00FC5887" w:rsidRPr="005C3FCF" w:rsidRDefault="003E5699" w:rsidP="005C3FC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12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กิจกรรมดำเนินงาน  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  <w:cs/>
        </w:rPr>
        <w:t>(ให้ระบุกิจกรรมที่จะทำในโครงการ)</w:t>
      </w:r>
    </w:p>
    <w:p w14:paraId="0FE4F186" w14:textId="77777777" w:rsidR="00FC5887" w:rsidRPr="00151F15" w:rsidRDefault="00FC5887" w:rsidP="00FC5887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5D125D9F" w14:textId="77777777" w:rsidR="00FC5887" w:rsidRDefault="00FC5887" w:rsidP="00FC5887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49538313" w14:textId="77777777" w:rsidR="00AC1747" w:rsidRDefault="00AC1747" w:rsidP="00FC5887">
      <w:pPr>
        <w:jc w:val="both"/>
        <w:rPr>
          <w:rFonts w:ascii="TH SarabunPSK" w:hAnsi="TH SarabunPSK" w:cs="TH SarabunPSK"/>
          <w:b/>
          <w:bCs/>
        </w:rPr>
      </w:pPr>
    </w:p>
    <w:p w14:paraId="23D840D4" w14:textId="77777777" w:rsidR="00AC1747" w:rsidRDefault="00AC1747" w:rsidP="00FC5887">
      <w:pPr>
        <w:jc w:val="both"/>
        <w:rPr>
          <w:rFonts w:ascii="TH SarabunPSK" w:hAnsi="TH SarabunPSK" w:cs="TH SarabunPSK"/>
          <w:b/>
          <w:bCs/>
        </w:rPr>
      </w:pPr>
    </w:p>
    <w:p w14:paraId="13E22C10" w14:textId="65AD72DF" w:rsidR="00FC5887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proofErr w:type="gramStart"/>
      <w:r w:rsidR="00FC5887"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FC5887" w:rsidRPr="00151F15">
        <w:rPr>
          <w:rFonts w:ascii="TH SarabunPSK" w:hAnsi="TH SarabunPSK" w:cs="TH SarabunPSK"/>
          <w:b/>
          <w:bCs/>
        </w:rPr>
        <w:t xml:space="preserve">  </w:t>
      </w:r>
      <w:r w:rsidR="00FC5887" w:rsidRPr="00151F15">
        <w:rPr>
          <w:rFonts w:ascii="TH SarabunPSK" w:hAnsi="TH SarabunPSK" w:cs="TH SarabunPSK"/>
          <w:cs/>
        </w:rPr>
        <w:t>(</w:t>
      </w:r>
      <w:proofErr w:type="gramEnd"/>
      <w:r w:rsidR="00FC5887" w:rsidRPr="00151F15">
        <w:rPr>
          <w:rFonts w:ascii="TH SarabunPSK" w:hAnsi="TH SarabunPSK" w:cs="TH SarabunPSK"/>
          <w:cs/>
        </w:rPr>
        <w:t>ให้ระบุกลุ่มเป้าหมาย และจำนวนให้ชัดเจน)</w:t>
      </w:r>
    </w:p>
    <w:p w14:paraId="66C12B17" w14:textId="77777777" w:rsidR="00FC5887" w:rsidRDefault="00FC5887" w:rsidP="00FC5887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1B9F03EC" w14:textId="77777777" w:rsidR="00FC5887" w:rsidRDefault="00FC5887" w:rsidP="00FC5887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32AAE3EF" w14:textId="77777777" w:rsidR="005C3FCF" w:rsidRPr="00C83AC9" w:rsidRDefault="005C3FCF" w:rsidP="00FC5887">
      <w:pPr>
        <w:ind w:right="-555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406"/>
      </w:tblGrid>
      <w:tr w:rsidR="00FC5887" w14:paraId="7A9C467D" w14:textId="77777777" w:rsidTr="00983A2E">
        <w:tc>
          <w:tcPr>
            <w:tcW w:w="4813" w:type="dxa"/>
          </w:tcPr>
          <w:p w14:paraId="3E664429" w14:textId="380883A1" w:rsidR="00FC5887" w:rsidRDefault="003E5699" w:rsidP="00983A2E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  <w:r w:rsidR="00FC5887" w:rsidRPr="00905E41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4406" w:type="dxa"/>
          </w:tcPr>
          <w:p w14:paraId="7451A10C" w14:textId="64153087" w:rsidR="00FC5887" w:rsidRDefault="008711A6" w:rsidP="00983A2E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cs/>
                </w:rPr>
                <w:alias w:val="งบประมาณที่เสนอขอ"/>
                <w:tag w:val="Amount"/>
                <w:id w:val="1136075208"/>
                <w:placeholder>
                  <w:docPart w:val="1CCFF6C2401D49DC8C7FECE971D78BF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Amount[1]" w:storeItemID="{A683B4F0-EF8F-484A-8197-20A29F231D36}"/>
                <w:text/>
              </w:sdtPr>
              <w:sdtEndPr/>
              <w:sdtContent>
                <w:r w:rsidR="00C04E6F" w:rsidRPr="00B95AD1">
                  <w:rPr>
                    <w:rStyle w:val="PlaceholderText"/>
                    <w:cs/>
                  </w:rPr>
                  <w:t>[งบประมาณที่เสนอขอ]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0BBA06C1" w14:textId="77777777" w:rsidTr="00983A2E">
        <w:tc>
          <w:tcPr>
            <w:tcW w:w="4813" w:type="dxa"/>
          </w:tcPr>
          <w:p w14:paraId="5849106F" w14:textId="003CF79B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14.1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 w:rsidRPr="00C753EE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4406" w:type="dxa"/>
          </w:tcPr>
          <w:p w14:paraId="0608693D" w14:textId="79D74FB2" w:rsidR="00FC5887" w:rsidRDefault="008711A6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ค่าตอบแทน"/>
                <w:tag w:val="DetailAmount01"/>
                <w:id w:val="104311182"/>
                <w:placeholder>
                  <w:docPart w:val="3E01DF459CF54932A423C8A862ACC84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1[1]" w:storeItemID="{A683B4F0-EF8F-484A-8197-20A29F231D36}"/>
                <w:text/>
              </w:sdtPr>
              <w:sdtEndPr/>
              <w:sdtContent>
                <w:r w:rsidR="00B60E96" w:rsidRPr="00DD7DEB">
                  <w:rPr>
                    <w:rStyle w:val="PlaceholderText"/>
                    <w:cs/>
                  </w:rPr>
                  <w:t>[ค่าตอบแทน]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9C5CE27" w14:textId="77777777" w:rsidTr="00983A2E">
        <w:tc>
          <w:tcPr>
            <w:tcW w:w="4813" w:type="dxa"/>
          </w:tcPr>
          <w:p w14:paraId="7AA1D96D" w14:textId="627537B1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14.2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4406" w:type="dxa"/>
          </w:tcPr>
          <w:p w14:paraId="2E1F1718" w14:textId="0FF319F5" w:rsidR="00FC5887" w:rsidRDefault="008711A6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ค่าใช้สอย"/>
                <w:tag w:val="DetailAmount02"/>
                <w:id w:val="849527850"/>
                <w:placeholder>
                  <w:docPart w:val="9C7C065B09884E32AF1FF14560A1F57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2[1]" w:storeItemID="{A683B4F0-EF8F-484A-8197-20A29F231D36}"/>
                <w:text/>
              </w:sdtPr>
              <w:sdtEndPr/>
              <w:sdtContent>
                <w:r w:rsidR="00B60E96" w:rsidRPr="00DD7DEB">
                  <w:rPr>
                    <w:rStyle w:val="PlaceholderText"/>
                    <w:cs/>
                  </w:rPr>
                  <w:t>[ค่าใช้สอย]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AE738C1" w14:textId="77777777" w:rsidTr="00983A2E">
        <w:tc>
          <w:tcPr>
            <w:tcW w:w="4813" w:type="dxa"/>
          </w:tcPr>
          <w:p w14:paraId="3482B796" w14:textId="166EAFDA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14.3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</w:t>
            </w:r>
          </w:p>
        </w:tc>
        <w:tc>
          <w:tcPr>
            <w:tcW w:w="4406" w:type="dxa"/>
          </w:tcPr>
          <w:p w14:paraId="15C9D46E" w14:textId="41E9C33E" w:rsidR="00FC5887" w:rsidRDefault="008711A6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</w:rPr>
                <w:alias w:val="ค่าวัสดุ"/>
                <w:tag w:val="DetailAmount03"/>
                <w:id w:val="-1014771076"/>
                <w:placeholder>
                  <w:docPart w:val="198B00F0F38F48C3B9C9B493A5FDA34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3[1]" w:storeItemID="{A683B4F0-EF8F-484A-8197-20A29F231D36}"/>
                <w:text/>
              </w:sdtPr>
              <w:sdtEndPr/>
              <w:sdtContent>
                <w:r w:rsidR="00B60E96" w:rsidRPr="00DD7DEB">
                  <w:rPr>
                    <w:rStyle w:val="PlaceholderText"/>
                    <w:cs/>
                  </w:rPr>
                  <w:t>[ค่าวัสดุ]</w:t>
                </w:r>
              </w:sdtContent>
            </w:sdt>
            <w:r w:rsidR="00FC5887">
              <w:rPr>
                <w:rFonts w:ascii="TH SarabunPSK" w:hAnsi="TH SarabunPSK" w:cs="TH SarabunPSK"/>
              </w:rPr>
              <w:t xml:space="preserve">  </w:t>
            </w:r>
            <w:r w:rsidR="00FC5887" w:rsidRPr="0075780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</w:tbl>
    <w:p w14:paraId="1379382E" w14:textId="77777777" w:rsidR="00FC5887" w:rsidRDefault="00FC5887" w:rsidP="00FC5887">
      <w:pPr>
        <w:tabs>
          <w:tab w:val="left" w:pos="180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2C6CFE20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1174D3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14:paraId="6C5DDB0D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14:paraId="67A98239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ประสานในส่วนนี้กับกองคลัง หรืองานคลังแต่ละวิทยาเขต ก่อนเสนอขออนุมัติโครงการ</w:t>
      </w:r>
    </w:p>
    <w:p w14:paraId="6CF5B253" w14:textId="77777777" w:rsidR="00FC5887" w:rsidRPr="00151F15" w:rsidRDefault="00FC5887" w:rsidP="00FC5887">
      <w:pPr>
        <w:tabs>
          <w:tab w:val="left" w:pos="1800"/>
        </w:tabs>
        <w:jc w:val="both"/>
        <w:rPr>
          <w:rFonts w:ascii="TH SarabunPSK" w:hAnsi="TH SarabunPSK" w:cs="TH SarabunPSK"/>
          <w:b/>
          <w:bCs/>
          <w:cs/>
        </w:rPr>
      </w:pPr>
    </w:p>
    <w:p w14:paraId="28C71064" w14:textId="14AECB77" w:rsidR="00FC5887" w:rsidRPr="00C753EE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15</w:t>
      </w:r>
      <w:r w:rsidR="00FC5887" w:rsidRPr="00C753EE">
        <w:rPr>
          <w:rFonts w:ascii="TH SarabunPSK" w:hAnsi="TH SarabunPSK" w:cs="TH SarabunPSK"/>
          <w:b/>
          <w:bCs/>
        </w:rPr>
        <w:t>.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6B2490">
        <w:rPr>
          <w:rFonts w:ascii="TH SarabunPSK" w:hAnsi="TH SarabunPSK" w:cs="TH SarabunPSK"/>
          <w:b/>
          <w:bCs/>
          <w:cs/>
        </w:rPr>
        <w:t xml:space="preserve"> </w:t>
      </w:r>
      <w:r w:rsidR="00FC5887" w:rsidRPr="00C753EE">
        <w:rPr>
          <w:rFonts w:ascii="TH SarabunPSK" w:hAnsi="TH SarabunPSK" w:cs="TH SarabunPSK" w:hint="cs"/>
          <w:b/>
          <w:bCs/>
          <w:cs/>
        </w:rPr>
        <w:t>แ</w:t>
      </w:r>
      <w:r w:rsidR="006B2490">
        <w:rPr>
          <w:rFonts w:ascii="TH SarabunPSK" w:hAnsi="TH SarabunPSK" w:cs="TH SarabunPSK" w:hint="cs"/>
          <w:b/>
          <w:bCs/>
          <w:cs/>
        </w:rPr>
        <w:t xml:space="preserve">ผนการใช้จ่ายงบประมาณ (แผนเงิน) </w:t>
      </w:r>
      <w:r w:rsidR="00FC5887" w:rsidRPr="00C753EE">
        <w:rPr>
          <w:rFonts w:ascii="TH SarabunPSK" w:hAnsi="TH SarabunPSK" w:cs="TH SarabunPSK"/>
          <w:b/>
          <w:bCs/>
          <w:cs/>
        </w:rPr>
        <w:t xml:space="preserve">และ </w:t>
      </w:r>
      <w:r w:rsidR="00FC5887"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="00FC5887"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="00FC5887" w:rsidRPr="00C753EE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887" w:rsidRPr="00374CE4" w14:paraId="429AD02B" w14:textId="77777777" w:rsidTr="00983A2E">
        <w:trPr>
          <w:cantSplit/>
          <w:trHeight w:val="8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D169A" w14:textId="22E07475" w:rsidR="005C3FCF" w:rsidRDefault="005C3FCF" w:rsidP="005C3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61B1">
              <w:rPr>
                <w:rFonts w:ascii="TH SarabunPSK" w:hAnsi="TH SarabunPSK" w:cs="TH SarabunPSK"/>
                <w:b/>
                <w:bCs/>
                <w:cs/>
              </w:rPr>
              <w:t>กิจกรรมดำเนินงาน/แผนการใช้จ่ายงบประมาณ</w:t>
            </w:r>
          </w:p>
          <w:p w14:paraId="2694CF16" w14:textId="1C05BAEA" w:rsidR="00FC5887" w:rsidRPr="00C753EE" w:rsidRDefault="005C3FCF" w:rsidP="005C3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61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(ใส่จำนวนเงินในช่วงเวลาปฏิบัติงาน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946B3" w14:textId="77777777" w:rsidR="00FC5887" w:rsidRPr="00C753EE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B7A1458" w14:textId="2E6ECF02" w:rsidR="00FC5887" w:rsidRPr="00C753EE" w:rsidRDefault="00FC5887" w:rsidP="0035738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3E5699">
              <w:rPr>
                <w:rFonts w:ascii="TH SarabunPSK" w:hAnsi="TH SarabunPSK" w:cs="TH SarabunPSK"/>
                <w:b/>
                <w:bCs/>
              </w:rPr>
              <w:t>256</w:t>
            </w:r>
            <w:r w:rsidR="00357387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6B7392" w14:textId="77777777" w:rsidR="00FC5887" w:rsidRPr="00C753EE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63D8EC4" w14:textId="15DFB2AE" w:rsidR="00FC5887" w:rsidRPr="00374CE4" w:rsidRDefault="00FC5887" w:rsidP="0035738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3E5699">
              <w:rPr>
                <w:rFonts w:ascii="TH SarabunPSK" w:hAnsi="TH SarabunPSK" w:cs="TH SarabunPSK"/>
                <w:b/>
                <w:bCs/>
              </w:rPr>
              <w:t>256</w:t>
            </w:r>
            <w:r w:rsidR="00357387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  <w:tr w:rsidR="00FC5887" w:rsidRPr="00374CE4" w14:paraId="514ECB0D" w14:textId="77777777" w:rsidTr="00983A2E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30C8BA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916FE0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7D91DB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516237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31A1EE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1E3262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7F8417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FB1976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C8115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C0EBD4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23FEC0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F10AAF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3383AA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FC5887" w:rsidRPr="00151F15" w14:paraId="40CEEEF4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1B589009" w14:textId="3F62D032" w:rsidR="005C3FCF" w:rsidRPr="00151F15" w:rsidRDefault="003E5699" w:rsidP="005C3FCF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6B2490">
              <w:rPr>
                <w:rFonts w:ascii="TH SarabunPSK" w:hAnsi="TH SarabunPSK" w:cs="TH SarabunPSK" w:hint="cs"/>
                <w:cs/>
              </w:rPr>
              <w:t>.</w:t>
            </w:r>
            <w:r w:rsidR="005C3FCF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9A733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343364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85790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F81402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C87425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087DC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CCD753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175F01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8A48BE6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B97A49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390F00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A54C32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7CE9808B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1E38B013" w14:textId="60162F7B" w:rsidR="00FC5887" w:rsidRPr="00151F15" w:rsidRDefault="003E5699" w:rsidP="005C3FCF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6B2490">
              <w:rPr>
                <w:rFonts w:ascii="TH SarabunPSK" w:hAnsi="TH SarabunPSK" w:cs="TH SarabunPSK" w:hint="cs"/>
                <w:cs/>
              </w:rPr>
              <w:t>.</w:t>
            </w:r>
            <w:r w:rsidR="00FC5887">
              <w:rPr>
                <w:rFonts w:ascii="TH SarabunPSK" w:hAnsi="TH SarabunPSK" w:cs="TH SarabunPSK" w:hint="cs"/>
                <w:cs/>
              </w:rPr>
              <w:t xml:space="preserve">...................................................... 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C7837E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40C7AA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DC91DB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8614A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D236D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8E7B32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91903B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B008B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4B967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D85DB2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8F694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C6AD0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592D870D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F9218A5" w14:textId="7EAAA592" w:rsidR="00FC5887" w:rsidRPr="00151F15" w:rsidRDefault="003E5699" w:rsidP="005C3FCF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6B2490">
              <w:rPr>
                <w:rFonts w:ascii="TH SarabunPSK" w:hAnsi="TH SarabunPSK" w:cs="TH SarabunPSK" w:hint="cs"/>
                <w:cs/>
              </w:rPr>
              <w:t>.</w:t>
            </w:r>
            <w:r w:rsidR="005C3FCF">
              <w:rPr>
                <w:rFonts w:ascii="TH SarabunPSK" w:hAnsi="TH SarabunPSK" w:cs="TH SarabunPSK" w:hint="cs"/>
                <w:cs/>
              </w:rPr>
              <w:t>..</w:t>
            </w:r>
            <w:r w:rsidR="00FC5887">
              <w:rPr>
                <w:rFonts w:ascii="TH SarabunPSK" w:hAnsi="TH SarabunPSK" w:cs="TH SarabunPSK" w:hint="cs"/>
                <w:cs/>
              </w:rPr>
              <w:t>............................................</w:t>
            </w:r>
            <w:bookmarkStart w:id="1" w:name="_GoBack"/>
            <w:bookmarkEnd w:id="1"/>
            <w:r w:rsidR="00FC5887">
              <w:rPr>
                <w:rFonts w:ascii="TH SarabunPSK" w:hAnsi="TH SarabunPSK" w:cs="TH SarabunPSK" w:hint="cs"/>
                <w:cs/>
              </w:rPr>
              <w:t>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C865E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FB3C31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D4110B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2C4D6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2A3008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57074B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BF8516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6189B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5ED117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C3CFD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D09E54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AE34D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24D56AB0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2A2AEC20" w14:textId="2E47EE08" w:rsidR="00FC5887" w:rsidRDefault="003E5699" w:rsidP="005C3FCF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6B2490">
              <w:rPr>
                <w:rFonts w:ascii="TH SarabunPSK" w:hAnsi="TH SarabunPSK" w:cs="TH SarabunPSK" w:hint="cs"/>
                <w:cs/>
              </w:rPr>
              <w:t>.</w:t>
            </w:r>
            <w:r w:rsidR="00FC5887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B14E3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12252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27A06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4196C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5438C0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5F695D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65A14E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8E11FDD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90265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81CD01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4690548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FC9B0E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0E65EF5B" w14:textId="77777777" w:rsidTr="00983A2E"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</w:tcPr>
          <w:p w14:paraId="1FF13616" w14:textId="77777777" w:rsidR="00FC5887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เป้าหมายผลผลิต</w:t>
            </w:r>
          </w:p>
          <w:p w14:paraId="6ADF4C84" w14:textId="03B4BA05" w:rsidR="005C3FCF" w:rsidRPr="00C753EE" w:rsidRDefault="005C3FCF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cs/>
              </w:rPr>
              <w:t>(ใส่จำนวนตัวชี้วัดในช่วงเวลาปฏิบัติงาน)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387592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A73973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F7CEA5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637629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5CD801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7B8A2C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149F97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DF370F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F428D4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733925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0813B5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8CE537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6BCA95A2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79C1CB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B06B48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B49933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0A1607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FEE45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28AA40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C3E39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FE9DC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F79C2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42F761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BD220F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74801B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077B79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53C437C9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55DB6521" w14:textId="77777777" w:rsidR="00FC5887" w:rsidRPr="00C753EE" w:rsidRDefault="00FC5887" w:rsidP="00983A2E">
            <w:pPr>
              <w:ind w:left="284" w:hanging="284"/>
              <w:jc w:val="both"/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</w:rPr>
              <w:t xml:space="preserve">  -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ครั้งที่ดำเนินโครงการ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รั้ง</w:t>
            </w:r>
            <w:r w:rsidRPr="00C753E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CC397C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6A37421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AAFBF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9114BC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9D5609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E84B9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FA8B08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58A031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AA64CF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8E3B35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263E400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D2EB43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1DC3B9E2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299CEE64" w14:textId="77777777" w:rsidR="00FC5887" w:rsidRPr="00C753EE" w:rsidRDefault="00FC5887" w:rsidP="00983A2E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</w:rPr>
              <w:t xml:space="preserve">  -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กลุ่มเป้าหมายของโครงการ </w:t>
            </w:r>
            <w:r w:rsidRPr="00C753EE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หน่วยนับ</w:t>
            </w:r>
            <w:r w:rsidRPr="00C753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4723A0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D293E9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53001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5377F5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1E338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AACD7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598C310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0803A8C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52B88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7E825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25C153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A7646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2F84DE60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8BECD3E" w14:textId="5A84AD41" w:rsidR="00FC5887" w:rsidRDefault="00FC5887" w:rsidP="00983A2E">
            <w:pPr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 อื่น ๆ (ระบุ)</w:t>
            </w:r>
            <w:r w:rsidR="005C3FCF">
              <w:rPr>
                <w:rFonts w:ascii="TH SarabunPSK" w:hAnsi="TH SarabunPSK" w:cs="TH SarabunPSK" w:hint="cs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D4C1E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208B6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917E6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AB434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400EF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8B31A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FDEE7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B37BD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A3C5B3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E4138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CE2863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5F051F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19EB5BA9" w14:textId="77777777" w:rsidTr="00983A2E">
        <w:trPr>
          <w:trHeight w:val="315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753CF76" w14:textId="77777777" w:rsidR="00FC5887" w:rsidRDefault="00FC5887" w:rsidP="00983A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(ร้อยละ) 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- ร้อยละความพึงพอใจของผู้เข้าร่วมโครงการ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ผู้รับบริการ ไม่ต่ำกว่าร้อยละ </w:t>
            </w:r>
            <w:r>
              <w:rPr>
                <w:rFonts w:ascii="TH SarabunPSK" w:hAnsi="TH SarabunPSK" w:cs="TH SarabunPSK"/>
              </w:rPr>
              <w:t>75</w:t>
            </w:r>
          </w:p>
          <w:p w14:paraId="054A9965" w14:textId="77777777" w:rsidR="00FC5887" w:rsidRPr="00C753EE" w:rsidRDefault="00FC5887" w:rsidP="00983A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อื่น ๆ (ระบุ)......................................................................................................................................</w:t>
            </w:r>
          </w:p>
        </w:tc>
      </w:tr>
      <w:tr w:rsidR="00FC5887" w:rsidRPr="00C753EE" w14:paraId="713C119D" w14:textId="77777777" w:rsidTr="00983A2E">
        <w:trPr>
          <w:trHeight w:val="277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5281D0F" w14:textId="77777777" w:rsidR="00FC5887" w:rsidRDefault="00FC5887" w:rsidP="00983A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>-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>(ร้อยละ)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- ร้อยละของโครงการแล้วเสร็จตามระยะเวลาที่กำหนด ไม่ต่ำกว่า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75</w:t>
            </w:r>
          </w:p>
          <w:p w14:paraId="1EEFD145" w14:textId="77777777" w:rsidR="00FC5887" w:rsidRPr="00C753EE" w:rsidRDefault="00FC5887" w:rsidP="00983A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s/>
              </w:rPr>
              <w:t>- อื่น ๆ (ระบุ) ........................................................................................................................................</w:t>
            </w:r>
          </w:p>
        </w:tc>
      </w:tr>
      <w:tr w:rsidR="00FC5887" w:rsidRPr="00773203" w14:paraId="53187A1C" w14:textId="77777777" w:rsidTr="00983A2E">
        <w:tc>
          <w:tcPr>
            <w:tcW w:w="9747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287CB42A" w14:textId="75F78734" w:rsidR="00FC5887" w:rsidRPr="00773203" w:rsidRDefault="00FC5887" w:rsidP="00983A2E">
            <w:pPr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(บาท)  </w:t>
            </w:r>
            <w:r>
              <w:rPr>
                <w:rFonts w:ascii="TH SarabunPSK" w:hAnsi="TH SarabunPSK" w:cs="TH SarabunPSK" w:hint="cs"/>
                <w:cs/>
              </w:rPr>
              <w:t xml:space="preserve">  - งบประมาณที่ใช้ในการดำเนินโครงการ ........</w:t>
            </w:r>
            <w:r w:rsidR="005C3FCF"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.................บาท</w:t>
            </w:r>
          </w:p>
        </w:tc>
      </w:tr>
    </w:tbl>
    <w:p w14:paraId="50F3EC5F" w14:textId="77777777" w:rsidR="00FC5887" w:rsidRDefault="00FC5887" w:rsidP="00FC5887">
      <w:pPr>
        <w:rPr>
          <w:rFonts w:ascii="TH SarabunPSK" w:hAnsi="TH SarabunPSK" w:cs="TH SarabunPSK"/>
          <w:b/>
          <w:bCs/>
        </w:rPr>
      </w:pPr>
    </w:p>
    <w:p w14:paraId="38BFC89C" w14:textId="5362FAFC" w:rsidR="00FC5887" w:rsidRPr="005C3FCF" w:rsidRDefault="003E5699" w:rsidP="00FC58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FC5887">
        <w:rPr>
          <w:rFonts w:ascii="TH SarabunPSK" w:hAnsi="TH SarabunPSK" w:cs="TH SarabunPSK"/>
          <w:b/>
          <w:bCs/>
        </w:rPr>
        <w:t xml:space="preserve">. </w:t>
      </w:r>
      <w:r w:rsidR="005C3FCF" w:rsidRPr="00151F15">
        <w:rPr>
          <w:rFonts w:ascii="TH SarabunPSK" w:hAnsi="TH SarabunPSK" w:cs="TH SarabunPSK"/>
          <w:b/>
          <w:bCs/>
          <w:cs/>
        </w:rPr>
        <w:t>ผลที่คาดว่าจะ</w:t>
      </w:r>
      <w:r w:rsidR="005C3FCF">
        <w:rPr>
          <w:rFonts w:ascii="TH SarabunPSK" w:hAnsi="TH SarabunPSK" w:cs="TH SarabunPSK" w:hint="cs"/>
          <w:b/>
          <w:bCs/>
          <w:cs/>
        </w:rPr>
        <w:t>เกิด</w:t>
      </w:r>
      <w:r w:rsidR="005C3FCF">
        <w:rPr>
          <w:rFonts w:ascii="TH SarabunPSK" w:hAnsi="TH SarabunPSK" w:cs="TH SarabunPSK"/>
          <w:b/>
          <w:bCs/>
        </w:rPr>
        <w:t xml:space="preserve"> (Impact)</w:t>
      </w:r>
    </w:p>
    <w:p w14:paraId="307FE92E" w14:textId="3674479E" w:rsidR="00FC5887" w:rsidRPr="00151F15" w:rsidRDefault="003E5699" w:rsidP="00FC5887">
      <w:pPr>
        <w:ind w:left="360"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16.1</w:t>
      </w:r>
      <w:r w:rsidR="00FC5887"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 w:rsidR="00FC5887">
        <w:rPr>
          <w:rFonts w:ascii="TH SarabunPSK" w:hAnsi="TH SarabunPSK" w:cs="TH SarabunPSK"/>
        </w:rPr>
        <w:t>............</w:t>
      </w:r>
      <w:r w:rsidR="005C3FCF">
        <w:rPr>
          <w:rFonts w:ascii="TH SarabunPSK" w:hAnsi="TH SarabunPSK" w:cs="TH SarabunPSK"/>
        </w:rPr>
        <w:t>...............................</w:t>
      </w:r>
      <w:r w:rsidR="00FC5887">
        <w:rPr>
          <w:rFonts w:ascii="TH SarabunPSK" w:hAnsi="TH SarabunPSK" w:cs="TH SarabunPSK"/>
        </w:rPr>
        <w:t>.............</w:t>
      </w:r>
    </w:p>
    <w:p w14:paraId="362161C1" w14:textId="013AB9BF" w:rsidR="00FC5887" w:rsidRPr="00151F15" w:rsidRDefault="003E5699" w:rsidP="00FC5887">
      <w:pPr>
        <w:ind w:left="360" w:right="-4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16.2</w:t>
      </w:r>
      <w:r w:rsidR="00FC5887"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 w:rsidR="00FC5887">
        <w:rPr>
          <w:rFonts w:ascii="TH SarabunPSK" w:hAnsi="TH SarabunPSK" w:cs="TH SarabunPSK"/>
        </w:rPr>
        <w:t>...........................................</w:t>
      </w:r>
      <w:r w:rsidR="005C3FCF">
        <w:rPr>
          <w:rFonts w:ascii="TH SarabunPSK" w:hAnsi="TH SarabunPSK" w:cs="TH SarabunPSK" w:hint="cs"/>
          <w:cs/>
        </w:rPr>
        <w:t>.</w:t>
      </w:r>
      <w:r w:rsidR="00FC5887">
        <w:rPr>
          <w:rFonts w:ascii="TH SarabunPSK" w:hAnsi="TH SarabunPSK" w:cs="TH SarabunPSK"/>
        </w:rPr>
        <w:t>............</w:t>
      </w:r>
    </w:p>
    <w:p w14:paraId="3A3BBF16" w14:textId="77777777" w:rsidR="00AC1747" w:rsidRDefault="00FC5887" w:rsidP="00FC5887">
      <w:pPr>
        <w:ind w:right="-555"/>
        <w:jc w:val="both"/>
        <w:rPr>
          <w:rFonts w:ascii="TH SarabunPSK" w:hAnsi="TH SarabunPSK" w:cs="TH SarabunPSK"/>
        </w:rPr>
      </w:pPr>
      <w:r w:rsidRPr="00C753EE">
        <w:rPr>
          <w:rFonts w:ascii="TH SarabunPSK" w:hAnsi="TH SarabunPSK" w:cs="TH SarabunPSK" w:hint="cs"/>
          <w:b/>
          <w:bCs/>
          <w:cs/>
        </w:rPr>
        <w:t>หมายเหตุ</w:t>
      </w:r>
      <w:r w:rsidRPr="00C753EE">
        <w:rPr>
          <w:rFonts w:ascii="TH SarabunPSK" w:hAnsi="TH SarabunPSK" w:cs="TH SarabunPSK" w:hint="cs"/>
          <w:cs/>
        </w:rPr>
        <w:t xml:space="preserve"> </w:t>
      </w:r>
      <w:r w:rsidRPr="00C753EE"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 w:hint="cs"/>
          <w:cs/>
        </w:rPr>
        <w:t>กรุณากรอกข้อมูลให้ครบถ้วนสมบูรณ์ เพื่อประกอบการพิจารณางบประมาณ</w:t>
      </w:r>
      <w:r w:rsidRPr="00151F15">
        <w:rPr>
          <w:rFonts w:ascii="TH SarabunPSK" w:hAnsi="TH SarabunPSK" w:cs="TH SarabunPSK"/>
        </w:rPr>
        <w:t xml:space="preserve">               </w:t>
      </w:r>
    </w:p>
    <w:p w14:paraId="2A23D42F" w14:textId="77777777" w:rsidR="00AC1747" w:rsidRDefault="00AC1747" w:rsidP="00FC5887">
      <w:pPr>
        <w:ind w:right="-555"/>
        <w:jc w:val="both"/>
        <w:rPr>
          <w:rFonts w:ascii="TH SarabunPSK" w:hAnsi="TH SarabunPSK" w:cs="TH SarabunPSK"/>
        </w:rPr>
      </w:pPr>
    </w:p>
    <w:p w14:paraId="3B8FD7E8" w14:textId="77777777" w:rsidR="00AC1747" w:rsidRDefault="00AC1747" w:rsidP="00FC5887">
      <w:pPr>
        <w:ind w:right="-555"/>
        <w:jc w:val="both"/>
        <w:rPr>
          <w:rFonts w:ascii="TH SarabunPSK" w:hAnsi="TH SarabunPSK" w:cs="TH SarabunPSK"/>
        </w:rPr>
      </w:pPr>
    </w:p>
    <w:p w14:paraId="39AFED00" w14:textId="211E8011" w:rsidR="00FC5887" w:rsidRPr="00151F15" w:rsidRDefault="00FC5887" w:rsidP="00FC5887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  <w:r w:rsidRPr="00151F15">
        <w:rPr>
          <w:rFonts w:ascii="TH SarabunPSK" w:hAnsi="TH SarabunPSK" w:cs="TH SarabunPSK"/>
        </w:rPr>
        <w:t xml:space="preserve">                                           </w:t>
      </w:r>
    </w:p>
    <w:p w14:paraId="2D23E235" w14:textId="77777777" w:rsidR="00FC5887" w:rsidRDefault="00FC5887" w:rsidP="00FC5887">
      <w:pPr>
        <w:jc w:val="right"/>
        <w:rPr>
          <w:rFonts w:ascii="TH SarabunPSK" w:hAnsi="TH SarabunPSK" w:cs="TH SarabunPSK"/>
        </w:rPr>
      </w:pPr>
    </w:p>
    <w:p w14:paraId="54A9D07D" w14:textId="77777777" w:rsidR="00FC5887" w:rsidRPr="00151F15" w:rsidRDefault="00FC5887" w:rsidP="00FC5887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lastRenderedPageBreak/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14:paraId="11B01EF5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(..........................................................................)      </w:t>
      </w:r>
    </w:p>
    <w:p w14:paraId="2CA064C9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ตำแหน่ง.....................................................................</w:t>
      </w:r>
      <w:r w:rsidRPr="00151F15">
        <w:rPr>
          <w:rFonts w:ascii="TH SarabunPSK" w:hAnsi="TH SarabunPSK" w:cs="TH SarabunPSK"/>
        </w:rPr>
        <w:t xml:space="preserve">   </w:t>
      </w:r>
    </w:p>
    <w:p w14:paraId="20474D4F" w14:textId="77777777" w:rsidR="00FC5887" w:rsidRPr="00151F15" w:rsidRDefault="00FC5887" w:rsidP="00FC58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14:paraId="6A6DA4D1" w14:textId="77777777" w:rsidR="00FC5887" w:rsidRDefault="00FC5887" w:rsidP="00FC5887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</w:t>
      </w:r>
    </w:p>
    <w:p w14:paraId="78B51230" w14:textId="77777777" w:rsidR="00DB3F60" w:rsidRDefault="00DB3F60" w:rsidP="00FC5887">
      <w:pPr>
        <w:rPr>
          <w:rFonts w:ascii="TH SarabunPSK" w:hAnsi="TH SarabunPSK" w:cs="TH SarabunPSK"/>
        </w:rPr>
      </w:pPr>
    </w:p>
    <w:p w14:paraId="5587C17C" w14:textId="77777777" w:rsidR="00DB3F60" w:rsidRDefault="00DB3F60" w:rsidP="00FC5887">
      <w:pPr>
        <w:rPr>
          <w:rFonts w:ascii="TH SarabunPSK" w:hAnsi="TH SarabunPSK" w:cs="TH SarabunPSK"/>
        </w:rPr>
      </w:pPr>
    </w:p>
    <w:p w14:paraId="0B58CCF5" w14:textId="77777777" w:rsidR="00FC5887" w:rsidRDefault="00FC5887" w:rsidP="00FC5887">
      <w:pPr>
        <w:rPr>
          <w:rFonts w:ascii="TH SarabunPSK" w:hAnsi="TH SarabunPSK" w:cs="TH SarabunPSK"/>
        </w:rPr>
      </w:pPr>
    </w:p>
    <w:p w14:paraId="68BB7D1D" w14:textId="77777777" w:rsidR="00FC5887" w:rsidRDefault="00FC5887" w:rsidP="00FC58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14:paraId="7BBB9E85" w14:textId="77777777" w:rsidR="00FC5887" w:rsidRPr="00151F15" w:rsidRDefault="00FC5887" w:rsidP="00FC58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14:paraId="67BD3E1D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14:paraId="6204CAA8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14:paraId="6CDF6CFD" w14:textId="77777777" w:rsidR="00FC5887" w:rsidRDefault="00FC5887" w:rsidP="00FC58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...................../.................../..................</w:t>
      </w:r>
    </w:p>
    <w:p w14:paraId="52651D92" w14:textId="77777777" w:rsidR="00FC5887" w:rsidRDefault="00FC5887" w:rsidP="00FC5887"/>
    <w:p w14:paraId="23F5EDA8" w14:textId="77777777" w:rsidR="00E05EF5" w:rsidRDefault="00E05EF5" w:rsidP="00FC5887"/>
    <w:sectPr w:rsidR="00E05EF5" w:rsidSect="00D52E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12" w:bottom="568" w:left="1412" w:header="1009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9F2D7" w14:textId="77777777" w:rsidR="008711A6" w:rsidRDefault="008711A6">
      <w:r>
        <w:separator/>
      </w:r>
    </w:p>
  </w:endnote>
  <w:endnote w:type="continuationSeparator" w:id="0">
    <w:p w14:paraId="0A5CCA65" w14:textId="77777777" w:rsidR="008711A6" w:rsidRDefault="0087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EDB4" w14:textId="77777777" w:rsidR="00D52EEC" w:rsidRDefault="001F6A67" w:rsidP="00D52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5EDB5" w14:textId="77777777" w:rsidR="00D52EEC" w:rsidRDefault="00D52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EDB6" w14:textId="77777777" w:rsidR="00D52EEC" w:rsidRPr="00C20732" w:rsidRDefault="00D52EEC" w:rsidP="00D52EEC">
    <w:pPr>
      <w:pStyle w:val="Footer"/>
      <w:jc w:val="center"/>
      <w:rPr>
        <w:rFonts w:ascii="Angsana New" w:hAnsi="Angsana New"/>
        <w:sz w:val="32"/>
        <w:szCs w:val="32"/>
      </w:rPr>
    </w:pPr>
  </w:p>
  <w:p w14:paraId="23F5EDB7" w14:textId="77777777" w:rsidR="00D52EEC" w:rsidRPr="00663C64" w:rsidRDefault="00D52EEC" w:rsidP="00D52EEC">
    <w:pPr>
      <w:pStyle w:val="Footer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EA49" w14:textId="77777777" w:rsidR="00FF644E" w:rsidRDefault="00FF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DEA0" w14:textId="77777777" w:rsidR="008711A6" w:rsidRDefault="008711A6">
      <w:r>
        <w:separator/>
      </w:r>
    </w:p>
  </w:footnote>
  <w:footnote w:type="continuationSeparator" w:id="0">
    <w:p w14:paraId="3D58362C" w14:textId="77777777" w:rsidR="008711A6" w:rsidRDefault="0087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15CB" w14:textId="77777777" w:rsidR="00FF644E" w:rsidRDefault="00FF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EDB3" w14:textId="77777777" w:rsidR="00D52EEC" w:rsidRPr="007128B0" w:rsidRDefault="001F6A67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ฟอร์มการเขียนโครงการ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.8)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AE8A" w14:textId="77777777" w:rsidR="00FF644E" w:rsidRDefault="00FF6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6"/>
    <w:rsid w:val="0000404A"/>
    <w:rsid w:val="00031156"/>
    <w:rsid w:val="000801B6"/>
    <w:rsid w:val="000C120B"/>
    <w:rsid w:val="000E3F06"/>
    <w:rsid w:val="001431BC"/>
    <w:rsid w:val="001701D0"/>
    <w:rsid w:val="001712CE"/>
    <w:rsid w:val="00183D24"/>
    <w:rsid w:val="001F6A67"/>
    <w:rsid w:val="002729EC"/>
    <w:rsid w:val="002732D6"/>
    <w:rsid w:val="0030033F"/>
    <w:rsid w:val="003228A7"/>
    <w:rsid w:val="00322F8F"/>
    <w:rsid w:val="00341A00"/>
    <w:rsid w:val="00343C83"/>
    <w:rsid w:val="00357387"/>
    <w:rsid w:val="00371955"/>
    <w:rsid w:val="00377512"/>
    <w:rsid w:val="00380F3E"/>
    <w:rsid w:val="00390479"/>
    <w:rsid w:val="003D7205"/>
    <w:rsid w:val="003E5699"/>
    <w:rsid w:val="00402D73"/>
    <w:rsid w:val="00406EF2"/>
    <w:rsid w:val="00435202"/>
    <w:rsid w:val="00437B59"/>
    <w:rsid w:val="00460BC2"/>
    <w:rsid w:val="004A0C1B"/>
    <w:rsid w:val="00552596"/>
    <w:rsid w:val="00554EEA"/>
    <w:rsid w:val="0058431E"/>
    <w:rsid w:val="005B764B"/>
    <w:rsid w:val="005C3FCF"/>
    <w:rsid w:val="005C7BF0"/>
    <w:rsid w:val="005D4758"/>
    <w:rsid w:val="005E5DBB"/>
    <w:rsid w:val="00602105"/>
    <w:rsid w:val="006673CB"/>
    <w:rsid w:val="0069385C"/>
    <w:rsid w:val="006B2490"/>
    <w:rsid w:val="006D2845"/>
    <w:rsid w:val="00736BDA"/>
    <w:rsid w:val="00757807"/>
    <w:rsid w:val="00761FC6"/>
    <w:rsid w:val="00762BB4"/>
    <w:rsid w:val="00762FBA"/>
    <w:rsid w:val="007649C0"/>
    <w:rsid w:val="00773A2A"/>
    <w:rsid w:val="007918E6"/>
    <w:rsid w:val="007D6AB9"/>
    <w:rsid w:val="007E5612"/>
    <w:rsid w:val="008711A6"/>
    <w:rsid w:val="008B0E41"/>
    <w:rsid w:val="008F3D6C"/>
    <w:rsid w:val="00931D76"/>
    <w:rsid w:val="0093542D"/>
    <w:rsid w:val="00944F68"/>
    <w:rsid w:val="00984410"/>
    <w:rsid w:val="009D002D"/>
    <w:rsid w:val="009F4C9B"/>
    <w:rsid w:val="00A15E15"/>
    <w:rsid w:val="00A64975"/>
    <w:rsid w:val="00AA74B9"/>
    <w:rsid w:val="00AC1747"/>
    <w:rsid w:val="00AE6A05"/>
    <w:rsid w:val="00B116C1"/>
    <w:rsid w:val="00B16D28"/>
    <w:rsid w:val="00B33B9D"/>
    <w:rsid w:val="00B60E96"/>
    <w:rsid w:val="00BA53BC"/>
    <w:rsid w:val="00BD3367"/>
    <w:rsid w:val="00C04E6F"/>
    <w:rsid w:val="00C10F6D"/>
    <w:rsid w:val="00C42686"/>
    <w:rsid w:val="00C4352C"/>
    <w:rsid w:val="00C90B8D"/>
    <w:rsid w:val="00D52EEC"/>
    <w:rsid w:val="00D77C7D"/>
    <w:rsid w:val="00D77E8A"/>
    <w:rsid w:val="00D813D1"/>
    <w:rsid w:val="00D96EF9"/>
    <w:rsid w:val="00DB3F60"/>
    <w:rsid w:val="00DE5DD0"/>
    <w:rsid w:val="00E05EF5"/>
    <w:rsid w:val="00E1018E"/>
    <w:rsid w:val="00E24A7E"/>
    <w:rsid w:val="00E44524"/>
    <w:rsid w:val="00E533ED"/>
    <w:rsid w:val="00F11C73"/>
    <w:rsid w:val="00F11CF0"/>
    <w:rsid w:val="00F54472"/>
    <w:rsid w:val="00F726D4"/>
    <w:rsid w:val="00F81888"/>
    <w:rsid w:val="00F945AC"/>
    <w:rsid w:val="00F95D1F"/>
    <w:rsid w:val="00FC588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1F6A67"/>
  </w:style>
  <w:style w:type="paragraph" w:styleId="BodyTextIndent2">
    <w:name w:val="Body Text Indent 2"/>
    <w:basedOn w:val="Normal"/>
    <w:link w:val="BodyTextIndent2Char"/>
    <w:rsid w:val="001F6A67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Indent3">
    <w:name w:val="Body Text Indent 3"/>
    <w:basedOn w:val="Normal"/>
    <w:link w:val="BodyTextIndent3Char"/>
    <w:rsid w:val="001F6A67"/>
    <w:pPr>
      <w:ind w:left="1134" w:hanging="425"/>
      <w:jc w:val="thaiDistribute"/>
    </w:pPr>
  </w:style>
  <w:style w:type="character" w:customStyle="1" w:styleId="BodyTextIndent3Char">
    <w:name w:val="Body Text Indent 3 Char"/>
    <w:basedOn w:val="DefaultParagraphFont"/>
    <w:link w:val="BodyTextIndent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1F6A67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39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5D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FC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1F6A67"/>
  </w:style>
  <w:style w:type="paragraph" w:styleId="BodyTextIndent2">
    <w:name w:val="Body Text Indent 2"/>
    <w:basedOn w:val="Normal"/>
    <w:link w:val="BodyTextIndent2Char"/>
    <w:rsid w:val="001F6A67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Indent3">
    <w:name w:val="Body Text Indent 3"/>
    <w:basedOn w:val="Normal"/>
    <w:link w:val="BodyTextIndent3Char"/>
    <w:rsid w:val="001F6A67"/>
    <w:pPr>
      <w:ind w:left="1134" w:hanging="425"/>
      <w:jc w:val="thaiDistribute"/>
    </w:pPr>
  </w:style>
  <w:style w:type="character" w:customStyle="1" w:styleId="BodyTextIndent3Char">
    <w:name w:val="Body Text Indent 3 Char"/>
    <w:basedOn w:val="DefaultParagraphFont"/>
    <w:link w:val="BodyTextIndent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1F6A67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39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5D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FC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k\Downloads\RD03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C80D221F54B0D99E21B5E0426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54E3-936F-436C-ACE9-AEBDB067279E}"/>
      </w:docPartPr>
      <w:docPartBody>
        <w:p w:rsidR="00802247" w:rsidRDefault="00656A35">
          <w:r w:rsidRPr="00726D9B">
            <w:rPr>
              <w:rStyle w:val="PlaceholderText"/>
              <w:cs/>
            </w:rPr>
            <w:t>[ประเภทงบประมาณ]</w:t>
          </w:r>
        </w:p>
      </w:docPartBody>
    </w:docPart>
    <w:docPart>
      <w:docPartPr>
        <w:name w:val="A0CFEBE8CBC3439385EE9E474A89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445C-36B4-42AF-9B07-27727399EBF6}"/>
      </w:docPartPr>
      <w:docPartBody>
        <w:p w:rsidR="0096170F" w:rsidRDefault="0083723D" w:rsidP="0083723D">
          <w:pPr>
            <w:pStyle w:val="A0CFEBE8CBC3439385EE9E474A89AA0F"/>
          </w:pPr>
          <w:r w:rsidRPr="00726D9B">
            <w:rPr>
              <w:rStyle w:val="PlaceholderText"/>
              <w:cs/>
            </w:rPr>
            <w:t>[ผลผลิต]</w:t>
          </w:r>
        </w:p>
      </w:docPartBody>
    </w:docPart>
    <w:docPart>
      <w:docPartPr>
        <w:name w:val="736DDA9F5C304B52AF50AAB1F515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EAA-1457-4F11-987D-F57F641FE385}"/>
      </w:docPartPr>
      <w:docPartBody>
        <w:p w:rsidR="0096170F" w:rsidRDefault="0083723D" w:rsidP="0083723D">
          <w:pPr>
            <w:pStyle w:val="736DDA9F5C304B52AF50AAB1F515C25A"/>
          </w:pPr>
          <w:r w:rsidRPr="005C754F">
            <w:rPr>
              <w:rStyle w:val="PlaceholderText"/>
              <w:cs/>
            </w:rPr>
            <w:t>[วันที่เริ่มโครงการ]</w:t>
          </w:r>
        </w:p>
      </w:docPartBody>
    </w:docPart>
    <w:docPart>
      <w:docPartPr>
        <w:name w:val="36B590BB2267440E8020E8B4DDFA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EB49-F68A-4E46-98CB-2789C74CBD2D}"/>
      </w:docPartPr>
      <w:docPartBody>
        <w:p w:rsidR="0096170F" w:rsidRDefault="0083723D" w:rsidP="0083723D">
          <w:pPr>
            <w:pStyle w:val="36B590BB2267440E8020E8B4DDFACBFD"/>
          </w:pPr>
          <w:r w:rsidRPr="005C754F">
            <w:rPr>
              <w:rStyle w:val="PlaceholderText"/>
              <w:cs/>
            </w:rPr>
            <w:t>[วันสิ้นสุดโครงการ]</w:t>
          </w:r>
        </w:p>
      </w:docPartBody>
    </w:docPart>
    <w:docPart>
      <w:docPartPr>
        <w:name w:val="1CCFF6C2401D49DC8C7FECE971D7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F257-D692-4AFE-8A5D-FB4A6F2D57A0}"/>
      </w:docPartPr>
      <w:docPartBody>
        <w:p w:rsidR="0096170F" w:rsidRDefault="0083723D" w:rsidP="0083723D">
          <w:pPr>
            <w:pStyle w:val="1CCFF6C2401D49DC8C7FECE971D78BF8"/>
          </w:pPr>
          <w:r w:rsidRPr="00B95AD1">
            <w:rPr>
              <w:rStyle w:val="PlaceholderText"/>
              <w:cs/>
            </w:rPr>
            <w:t>[งบประมาณที่เสนอขอ]</w:t>
          </w:r>
        </w:p>
      </w:docPartBody>
    </w:docPart>
    <w:docPart>
      <w:docPartPr>
        <w:name w:val="30C9188BC27F47308E52920AFEEE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EDF5-AA8F-4E26-B044-24DF2447CA16}"/>
      </w:docPartPr>
      <w:docPartBody>
        <w:p w:rsidR="0065582E" w:rsidRDefault="00D1520A">
          <w:r w:rsidRPr="00DD7DEB">
            <w:rPr>
              <w:rStyle w:val="PlaceholderText"/>
              <w:cs/>
            </w:rPr>
            <w:t>[หน่วยงาน]</w:t>
          </w:r>
        </w:p>
      </w:docPartBody>
    </w:docPart>
    <w:docPart>
      <w:docPartPr>
        <w:name w:val="0414DC48B754407EA820E730E96A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CE5-6AE8-4AD2-ACEB-DCD5DC9A66A5}"/>
      </w:docPartPr>
      <w:docPartBody>
        <w:p w:rsidR="0065582E" w:rsidRDefault="00D1520A">
          <w:r w:rsidRPr="00DD7DEB">
            <w:rPr>
              <w:rStyle w:val="PlaceholderText"/>
              <w:cs/>
            </w:rPr>
            <w:t>[ปีงบประมาณ]</w:t>
          </w:r>
        </w:p>
      </w:docPartBody>
    </w:docPart>
    <w:docPart>
      <w:docPartPr>
        <w:name w:val="01802B356724411B89C9C7C73A8E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5DE6-47F4-4CDB-A81D-2E5246A17AD3}"/>
      </w:docPartPr>
      <w:docPartBody>
        <w:p w:rsidR="0065582E" w:rsidRDefault="00D1520A">
          <w:r w:rsidRPr="00DD7DEB">
            <w:rPr>
              <w:rStyle w:val="PlaceholderText"/>
              <w:cs/>
            </w:rPr>
            <w:t>[รหัสโครงการ]</w:t>
          </w:r>
        </w:p>
      </w:docPartBody>
    </w:docPart>
    <w:docPart>
      <w:docPartPr>
        <w:name w:val="88339486F7F84AAC935B38A18EE1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DED9-9C23-49C9-A8B9-93E682CD599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1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B30AE275E6F64E75ABE6C5DC1392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9EDA-6A67-4A13-BA39-254BB5CB2734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2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A4DAEE1ACE734A029AEE2FE02D1F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EAFE-8C8B-4EC1-B06F-50816BE2D13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3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D5C1CB7D0E7D4E93B5A4145BA3B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1BB5-AE1C-4E50-87CD-239E90AF57E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4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55FC79E653664B738D4DBC96B61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0AC1-7CD1-4836-96F8-8B18D8537C1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5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3E01DF459CF54932A423C8A862AC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DEFF-511C-4375-9DD2-7F4BAF8BFB2B}"/>
      </w:docPartPr>
      <w:docPartBody>
        <w:p w:rsidR="0065582E" w:rsidRDefault="00D1520A">
          <w:r w:rsidRPr="00DD7DEB">
            <w:rPr>
              <w:rStyle w:val="PlaceholderText"/>
              <w:cs/>
            </w:rPr>
            <w:t>[ค่าตอบแทน]</w:t>
          </w:r>
        </w:p>
      </w:docPartBody>
    </w:docPart>
    <w:docPart>
      <w:docPartPr>
        <w:name w:val="9C7C065B09884E32AF1FF14560A1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D67E-6F3B-4706-9904-721F84EE0FCF}"/>
      </w:docPartPr>
      <w:docPartBody>
        <w:p w:rsidR="0065582E" w:rsidRDefault="00D1520A">
          <w:r w:rsidRPr="00DD7DEB">
            <w:rPr>
              <w:rStyle w:val="PlaceholderText"/>
              <w:cs/>
            </w:rPr>
            <w:t>[ค่าใช้สอย]</w:t>
          </w:r>
        </w:p>
      </w:docPartBody>
    </w:docPart>
    <w:docPart>
      <w:docPartPr>
        <w:name w:val="198B00F0F38F48C3B9C9B493A5FD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34F7-23CF-4884-B498-A80990BE4917}"/>
      </w:docPartPr>
      <w:docPartBody>
        <w:p w:rsidR="0065582E" w:rsidRDefault="00D1520A">
          <w:r w:rsidRPr="00DD7DEB">
            <w:rPr>
              <w:rStyle w:val="PlaceholderText"/>
              <w:cs/>
            </w:rPr>
            <w:t>[ค่าวัสดุ]</w:t>
          </w:r>
        </w:p>
      </w:docPartBody>
    </w:docPart>
    <w:docPart>
      <w:docPartPr>
        <w:name w:val="CB6453DDCC45481E9C3DDC2D0098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CA47-3616-4A49-9C3E-58559D8726B0}"/>
      </w:docPartPr>
      <w:docPartBody>
        <w:p w:rsidR="0065582E" w:rsidRDefault="00D1520A">
          <w:r w:rsidRPr="00DD7DEB">
            <w:rPr>
              <w:rStyle w:val="PlaceholderText"/>
            </w:rPr>
            <w:t>[Title]</w:t>
          </w:r>
        </w:p>
      </w:docPartBody>
    </w:docPart>
    <w:docPart>
      <w:docPartPr>
        <w:name w:val="8ED253ED2F524C3FAF108FCDCCFE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44D7-0D3A-4A46-A7A0-B6A3B059EEB6}"/>
      </w:docPartPr>
      <w:docPartBody>
        <w:p w:rsidR="00637A1C" w:rsidRDefault="0065582E">
          <w:r w:rsidRPr="00570379">
            <w:rPr>
              <w:rStyle w:val="PlaceholderText"/>
              <w:cs/>
            </w:rPr>
            <w:t>[วิทยาเขต]</w:t>
          </w:r>
        </w:p>
      </w:docPartBody>
    </w:docPart>
    <w:docPart>
      <w:docPartPr>
        <w:name w:val="4C3F9740473347D3BBCFA127D02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E432-4C7E-4788-8FBC-B679782B71DE}"/>
      </w:docPartPr>
      <w:docPartBody>
        <w:p w:rsidR="00637A1C" w:rsidRDefault="0065582E">
          <w:r w:rsidRPr="00570379">
            <w:rPr>
              <w:rStyle w:val="PlaceholderText"/>
              <w:cs/>
            </w:rPr>
            <w:t>[วิทยาเขต]</w:t>
          </w:r>
        </w:p>
      </w:docPartBody>
    </w:docPart>
    <w:docPart>
      <w:docPartPr>
        <w:name w:val="218C06C755084F8F9F18A4EC5524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C5B0-E576-4B62-AF7B-76945CA6AA67}"/>
      </w:docPartPr>
      <w:docPartBody>
        <w:p w:rsidR="007B34CF" w:rsidRDefault="00637A1C" w:rsidP="00637A1C">
          <w:pPr>
            <w:pStyle w:val="218C06C755084F8F9F18A4EC5524D391"/>
          </w:pPr>
          <w:r w:rsidRPr="00DD7DEB">
            <w:rPr>
              <w:rStyle w:val="PlaceholderText"/>
              <w:cs/>
            </w:rPr>
            <w:t>[หน่วยงาน]</w:t>
          </w:r>
        </w:p>
      </w:docPartBody>
    </w:docPart>
    <w:docPart>
      <w:docPartPr>
        <w:name w:val="28F0821349984D0497161CD96F8F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624E-A506-4ABF-B1EC-04733C674453}"/>
      </w:docPartPr>
      <w:docPartBody>
        <w:p w:rsidR="002C21D3" w:rsidRDefault="00D16E9B">
          <w:r w:rsidRPr="00547FA9">
            <w:rPr>
              <w:rStyle w:val="PlaceholderText"/>
              <w:cs/>
            </w:rPr>
            <w:t>[ตัวชี้วัดที่]</w:t>
          </w:r>
        </w:p>
      </w:docPartBody>
    </w:docPart>
    <w:docPart>
      <w:docPartPr>
        <w:name w:val="A41F32D2ADD54CEA84E2F64E54AB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71DD-4E77-4A11-969C-B8A6141E5B45}"/>
      </w:docPartPr>
      <w:docPartBody>
        <w:p w:rsidR="0078162F" w:rsidRDefault="002C21D3">
          <w:r w:rsidRPr="00A13130">
            <w:rPr>
              <w:rStyle w:val="PlaceholderText"/>
              <w:cs/>
            </w:rPr>
            <w:t>[ประเด็นยุทธศาสตร์]</w:t>
          </w:r>
        </w:p>
      </w:docPartBody>
    </w:docPart>
    <w:docPart>
      <w:docPartPr>
        <w:name w:val="BDF10176D4454A6CB687F640FB73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1D0A-4D18-4189-95C8-A469025BEE75}"/>
      </w:docPartPr>
      <w:docPartBody>
        <w:p w:rsidR="00937B12" w:rsidRDefault="006E71D9">
          <w:r w:rsidRPr="003C7CE6">
            <w:rPr>
              <w:rStyle w:val="PlaceholderText"/>
              <w:cs/>
            </w:rPr>
            <w:t>[คลัสเตอร์]</w:t>
          </w:r>
        </w:p>
      </w:docPartBody>
    </w:docPart>
    <w:docPart>
      <w:docPartPr>
        <w:name w:val="D6B1F2F1340442459FAB1D694B6A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2A98-6421-4FA3-BD72-0CFB59C7A967}"/>
      </w:docPartPr>
      <w:docPartBody>
        <w:p w:rsidR="00937B12" w:rsidRDefault="006E71D9">
          <w:r w:rsidRPr="003C7CE6">
            <w:rPr>
              <w:rStyle w:val="PlaceholderText"/>
              <w:cs/>
            </w:rPr>
            <w:t>[คลัสเตอร์ย่อย]</w:t>
          </w:r>
        </w:p>
      </w:docPartBody>
    </w:docPart>
    <w:docPart>
      <w:docPartPr>
        <w:name w:val="C30B519D53F7487C876EBDBEB85F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D719-9C28-4BFB-BE39-141B62002597}"/>
      </w:docPartPr>
      <w:docPartBody>
        <w:p w:rsidR="00937B12" w:rsidRDefault="006E71D9">
          <w:r w:rsidRPr="003C7CE6">
            <w:rPr>
              <w:rStyle w:val="PlaceholderText"/>
            </w:rPr>
            <w:t>[Commonality]</w:t>
          </w:r>
        </w:p>
      </w:docPartBody>
    </w:docPart>
    <w:docPart>
      <w:docPartPr>
        <w:name w:val="8E035810ACFF473C94BD267CF4FD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E0CB-BCC5-45B7-B3F7-6726CDA643CB}"/>
      </w:docPartPr>
      <w:docPartBody>
        <w:p w:rsidR="00937B12" w:rsidRDefault="006E71D9">
          <w:r w:rsidRPr="003C7CE6">
            <w:rPr>
              <w:rStyle w:val="PlaceholderText"/>
            </w:rPr>
            <w:t>[PhysicalGrouping]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9"/>
    <w:rsid w:val="001018F1"/>
    <w:rsid w:val="00104060"/>
    <w:rsid w:val="00147448"/>
    <w:rsid w:val="00232DEB"/>
    <w:rsid w:val="00232E51"/>
    <w:rsid w:val="002601F9"/>
    <w:rsid w:val="002738CC"/>
    <w:rsid w:val="002C21D3"/>
    <w:rsid w:val="00315E9F"/>
    <w:rsid w:val="003310F1"/>
    <w:rsid w:val="00341FCE"/>
    <w:rsid w:val="003A4885"/>
    <w:rsid w:val="00504DFA"/>
    <w:rsid w:val="00527718"/>
    <w:rsid w:val="005F0D90"/>
    <w:rsid w:val="005F7F5A"/>
    <w:rsid w:val="00637A1C"/>
    <w:rsid w:val="0065582E"/>
    <w:rsid w:val="00656A35"/>
    <w:rsid w:val="006A737D"/>
    <w:rsid w:val="006E71D9"/>
    <w:rsid w:val="0078162F"/>
    <w:rsid w:val="007B34CF"/>
    <w:rsid w:val="007D4056"/>
    <w:rsid w:val="00802247"/>
    <w:rsid w:val="0083723D"/>
    <w:rsid w:val="00885FA3"/>
    <w:rsid w:val="00937B12"/>
    <w:rsid w:val="00937F04"/>
    <w:rsid w:val="00945B02"/>
    <w:rsid w:val="0096170F"/>
    <w:rsid w:val="00992A0C"/>
    <w:rsid w:val="009B613D"/>
    <w:rsid w:val="009D3D76"/>
    <w:rsid w:val="00A001C0"/>
    <w:rsid w:val="00B2528C"/>
    <w:rsid w:val="00B35E08"/>
    <w:rsid w:val="00B417CE"/>
    <w:rsid w:val="00B73F43"/>
    <w:rsid w:val="00B965A3"/>
    <w:rsid w:val="00BD3D15"/>
    <w:rsid w:val="00C9711B"/>
    <w:rsid w:val="00CA3535"/>
    <w:rsid w:val="00CC6DEA"/>
    <w:rsid w:val="00D1520A"/>
    <w:rsid w:val="00D16E9B"/>
    <w:rsid w:val="00F70337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1D9"/>
    <w:rPr>
      <w:color w:val="808080"/>
    </w:rPr>
  </w:style>
  <w:style w:type="paragraph" w:customStyle="1" w:styleId="97963A9D245D429C91E5AACAF0DC9D4D">
    <w:name w:val="97963A9D245D429C91E5AACAF0DC9D4D"/>
  </w:style>
  <w:style w:type="paragraph" w:customStyle="1" w:styleId="0E841FE65B50498894D265067A2371F8">
    <w:name w:val="0E841FE65B50498894D265067A2371F8"/>
  </w:style>
  <w:style w:type="paragraph" w:customStyle="1" w:styleId="D3AE862427C24B1383489A01CA714360">
    <w:name w:val="D3AE862427C24B1383489A01CA714360"/>
  </w:style>
  <w:style w:type="paragraph" w:customStyle="1" w:styleId="BC8961261ED4479C9755EC2CA985B40B">
    <w:name w:val="BC8961261ED4479C9755EC2CA985B40B"/>
  </w:style>
  <w:style w:type="paragraph" w:customStyle="1" w:styleId="98533DA82B5C44BA810DAC0E317617E8">
    <w:name w:val="98533DA82B5C44BA810DAC0E317617E8"/>
  </w:style>
  <w:style w:type="paragraph" w:customStyle="1" w:styleId="8389EBE3C2DF4786943B20D0F898696C">
    <w:name w:val="8389EBE3C2DF4786943B20D0F898696C"/>
  </w:style>
  <w:style w:type="paragraph" w:customStyle="1" w:styleId="93C33305EDCA4161822EBE50B37AF90F">
    <w:name w:val="93C33305EDCA4161822EBE50B37AF90F"/>
  </w:style>
  <w:style w:type="paragraph" w:customStyle="1" w:styleId="700E94EF05EA4A5A93D7D45E27A39E72">
    <w:name w:val="700E94EF05EA4A5A93D7D45E27A39E72"/>
  </w:style>
  <w:style w:type="paragraph" w:customStyle="1" w:styleId="4E38C7219D234E59AA65B0E4B8825023">
    <w:name w:val="4E38C7219D234E59AA65B0E4B8825023"/>
  </w:style>
  <w:style w:type="paragraph" w:customStyle="1" w:styleId="BCCA9A7AA8104D0089A7E60C00BDFF92">
    <w:name w:val="BCCA9A7AA8104D0089A7E60C00BDFF92"/>
    <w:rsid w:val="00B2528C"/>
  </w:style>
  <w:style w:type="paragraph" w:customStyle="1" w:styleId="DC87BD0A89E3463D808C76B9C0CB056E">
    <w:name w:val="DC87BD0A89E3463D808C76B9C0CB056E"/>
    <w:rsid w:val="006A737D"/>
  </w:style>
  <w:style w:type="paragraph" w:customStyle="1" w:styleId="FD9BA001956B4E348CB1C57756903FD9">
    <w:name w:val="FD9BA001956B4E348CB1C57756903FD9"/>
    <w:rsid w:val="006A737D"/>
  </w:style>
  <w:style w:type="paragraph" w:customStyle="1" w:styleId="3687044791A64E82A233D15D71D6B6A3">
    <w:name w:val="3687044791A64E82A233D15D71D6B6A3"/>
    <w:rsid w:val="006A737D"/>
  </w:style>
  <w:style w:type="paragraph" w:customStyle="1" w:styleId="FB72119C610C405A86801C696B1253D3">
    <w:name w:val="FB72119C610C405A86801C696B1253D3"/>
    <w:rsid w:val="006A737D"/>
  </w:style>
  <w:style w:type="paragraph" w:customStyle="1" w:styleId="41D8C0C7FBC1453E881BB1B6AADDE37B">
    <w:name w:val="41D8C0C7FBC1453E881BB1B6AADDE37B"/>
    <w:rsid w:val="006A737D"/>
  </w:style>
  <w:style w:type="paragraph" w:customStyle="1" w:styleId="362BBED7E44F44358A0299AF7DB31AB1">
    <w:name w:val="362BBED7E44F44358A0299AF7DB31AB1"/>
    <w:rsid w:val="006A737D"/>
  </w:style>
  <w:style w:type="paragraph" w:customStyle="1" w:styleId="DB2B521EF70843C2B83AE254A182C9F1">
    <w:name w:val="DB2B521EF70843C2B83AE254A182C9F1"/>
    <w:rsid w:val="006A737D"/>
  </w:style>
  <w:style w:type="paragraph" w:customStyle="1" w:styleId="9872485727F84CB38CE3EC6C4C15948C">
    <w:name w:val="9872485727F84CB38CE3EC6C4C15948C"/>
    <w:rsid w:val="0083723D"/>
  </w:style>
  <w:style w:type="paragraph" w:customStyle="1" w:styleId="A0CFEBE8CBC3439385EE9E474A89AA0F">
    <w:name w:val="A0CFEBE8CBC3439385EE9E474A89AA0F"/>
    <w:rsid w:val="0083723D"/>
  </w:style>
  <w:style w:type="paragraph" w:customStyle="1" w:styleId="870AD7C02247454F8C3191F1DBEDE76D">
    <w:name w:val="870AD7C02247454F8C3191F1DBEDE76D"/>
    <w:rsid w:val="0083723D"/>
  </w:style>
  <w:style w:type="paragraph" w:customStyle="1" w:styleId="736DDA9F5C304B52AF50AAB1F515C25A">
    <w:name w:val="736DDA9F5C304B52AF50AAB1F515C25A"/>
    <w:rsid w:val="0083723D"/>
  </w:style>
  <w:style w:type="paragraph" w:customStyle="1" w:styleId="36B590BB2267440E8020E8B4DDFACBFD">
    <w:name w:val="36B590BB2267440E8020E8B4DDFACBFD"/>
    <w:rsid w:val="0083723D"/>
  </w:style>
  <w:style w:type="paragraph" w:customStyle="1" w:styleId="1CCFF6C2401D49DC8C7FECE971D78BF8">
    <w:name w:val="1CCFF6C2401D49DC8C7FECE971D78BF8"/>
    <w:rsid w:val="0083723D"/>
  </w:style>
  <w:style w:type="paragraph" w:customStyle="1" w:styleId="28F75F8F89A04196B8483C25EC8C37B8">
    <w:name w:val="28F75F8F89A04196B8483C25EC8C37B8"/>
    <w:rsid w:val="0083723D"/>
  </w:style>
  <w:style w:type="paragraph" w:customStyle="1" w:styleId="75B4D681C78443389F40EABDC6990A46">
    <w:name w:val="75B4D681C78443389F40EABDC6990A46"/>
    <w:rsid w:val="0083723D"/>
  </w:style>
  <w:style w:type="paragraph" w:customStyle="1" w:styleId="81F5F7E5FF9244D19DD22DB780EB5E29">
    <w:name w:val="81F5F7E5FF9244D19DD22DB780EB5E29"/>
    <w:rsid w:val="0083723D"/>
  </w:style>
  <w:style w:type="paragraph" w:customStyle="1" w:styleId="C34AE0FF197F4C9CAE7E377F51063FF7">
    <w:name w:val="C34AE0FF197F4C9CAE7E377F51063FF7"/>
    <w:rsid w:val="00637A1C"/>
  </w:style>
  <w:style w:type="paragraph" w:customStyle="1" w:styleId="8A1D82A7D32146F384D23C078BA4BC24">
    <w:name w:val="8A1D82A7D32146F384D23C078BA4BC24"/>
    <w:rsid w:val="00637A1C"/>
  </w:style>
  <w:style w:type="paragraph" w:customStyle="1" w:styleId="2587C4533752442084801CCE062FBA45">
    <w:name w:val="2587C4533752442084801CCE062FBA45"/>
    <w:rsid w:val="00637A1C"/>
  </w:style>
  <w:style w:type="paragraph" w:customStyle="1" w:styleId="92EA376C737642B99F5FE20BA5097BB6">
    <w:name w:val="92EA376C737642B99F5FE20BA5097BB6"/>
    <w:rsid w:val="00637A1C"/>
  </w:style>
  <w:style w:type="paragraph" w:customStyle="1" w:styleId="218C06C755084F8F9F18A4EC5524D391">
    <w:name w:val="218C06C755084F8F9F18A4EC5524D391"/>
    <w:rsid w:val="00637A1C"/>
  </w:style>
  <w:style w:type="paragraph" w:customStyle="1" w:styleId="0F68458410E14C31AE28460445F7212A">
    <w:name w:val="0F68458410E14C31AE28460445F7212A"/>
    <w:rsid w:val="007B34CF"/>
  </w:style>
  <w:style w:type="paragraph" w:customStyle="1" w:styleId="A4548795DE424B0C8DEF8C37DE1A5004">
    <w:name w:val="A4548795DE424B0C8DEF8C37DE1A5004"/>
    <w:rsid w:val="007B34CF"/>
  </w:style>
  <w:style w:type="paragraph" w:customStyle="1" w:styleId="48083504F9BB4C0695E8A257E3838D70">
    <w:name w:val="48083504F9BB4C0695E8A257E3838D70"/>
    <w:rsid w:val="007B34CF"/>
  </w:style>
  <w:style w:type="paragraph" w:customStyle="1" w:styleId="4F915FBA12ED4340B0E41E309277992D">
    <w:name w:val="4F915FBA12ED4340B0E41E309277992D"/>
    <w:rsid w:val="007B34CF"/>
  </w:style>
  <w:style w:type="paragraph" w:customStyle="1" w:styleId="9FA1FCE96C4E4321AEA32A70CB4154C0">
    <w:name w:val="9FA1FCE96C4E4321AEA32A70CB4154C0"/>
    <w:rsid w:val="007B34CF"/>
  </w:style>
  <w:style w:type="paragraph" w:customStyle="1" w:styleId="C2E2150060EE4861B55580AF9CDBEEF9">
    <w:name w:val="C2E2150060EE4861B55580AF9CDBEEF9"/>
    <w:rsid w:val="007B34CF"/>
  </w:style>
  <w:style w:type="paragraph" w:customStyle="1" w:styleId="8542B11CF0AD4222B4D9E7755AC494C0">
    <w:name w:val="8542B11CF0AD4222B4D9E7755AC494C0"/>
    <w:rsid w:val="007B34CF"/>
  </w:style>
  <w:style w:type="paragraph" w:customStyle="1" w:styleId="30E805CF4829471E9797C99DE3237576">
    <w:name w:val="30E805CF4829471E9797C99DE3237576"/>
    <w:rsid w:val="007B34CF"/>
  </w:style>
  <w:style w:type="paragraph" w:customStyle="1" w:styleId="1B6ABEAA6EB14709AFDF3EB84D10C07A">
    <w:name w:val="1B6ABEAA6EB14709AFDF3EB84D10C07A"/>
    <w:rsid w:val="007B34CF"/>
  </w:style>
  <w:style w:type="paragraph" w:customStyle="1" w:styleId="59D2F5416B07401DA6E5B38920E0D6D7">
    <w:name w:val="59D2F5416B07401DA6E5B38920E0D6D7"/>
    <w:rsid w:val="007B34CF"/>
  </w:style>
  <w:style w:type="paragraph" w:customStyle="1" w:styleId="D15BFC9082E74D2BB6B8246FD1CD11B8">
    <w:name w:val="D15BFC9082E74D2BB6B8246FD1CD11B8"/>
    <w:rsid w:val="007B34CF"/>
  </w:style>
  <w:style w:type="paragraph" w:customStyle="1" w:styleId="25325070362D4047881CB8D7E1BD8B0E">
    <w:name w:val="25325070362D4047881CB8D7E1BD8B0E"/>
    <w:rsid w:val="007B34CF"/>
  </w:style>
  <w:style w:type="paragraph" w:customStyle="1" w:styleId="19D14C0568F2457381BB04912172A5BE">
    <w:name w:val="19D14C0568F2457381BB04912172A5BE"/>
    <w:rsid w:val="007B34CF"/>
  </w:style>
  <w:style w:type="paragraph" w:customStyle="1" w:styleId="EBD7E12EF16147668AB5A650EDA04B17">
    <w:name w:val="EBD7E12EF16147668AB5A650EDA04B17"/>
    <w:rsid w:val="007B34CF"/>
  </w:style>
  <w:style w:type="paragraph" w:customStyle="1" w:styleId="C8BA90312F56483B87687E747E494155">
    <w:name w:val="C8BA90312F56483B87687E747E494155"/>
    <w:rsid w:val="003A4885"/>
  </w:style>
  <w:style w:type="paragraph" w:customStyle="1" w:styleId="96831B6277434C99B1A03C01D7BE0E48">
    <w:name w:val="96831B6277434C99B1A03C01D7BE0E48"/>
    <w:rsid w:val="003A4885"/>
  </w:style>
  <w:style w:type="paragraph" w:customStyle="1" w:styleId="4D9B186CF8AF4304BC23706BCF52E1E0">
    <w:name w:val="4D9B186CF8AF4304BC23706BCF52E1E0"/>
    <w:rsid w:val="003A4885"/>
  </w:style>
  <w:style w:type="paragraph" w:customStyle="1" w:styleId="D1223B1D687040788539A14C20354C54">
    <w:name w:val="D1223B1D687040788539A14C20354C54"/>
    <w:rsid w:val="003A4885"/>
  </w:style>
  <w:style w:type="paragraph" w:customStyle="1" w:styleId="739C80B625FD4B47A8AEC93E4A912BC8">
    <w:name w:val="739C80B625FD4B47A8AEC93E4A912BC8"/>
    <w:rsid w:val="003A48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1D9"/>
    <w:rPr>
      <w:color w:val="808080"/>
    </w:rPr>
  </w:style>
  <w:style w:type="paragraph" w:customStyle="1" w:styleId="97963A9D245D429C91E5AACAF0DC9D4D">
    <w:name w:val="97963A9D245D429C91E5AACAF0DC9D4D"/>
  </w:style>
  <w:style w:type="paragraph" w:customStyle="1" w:styleId="0E841FE65B50498894D265067A2371F8">
    <w:name w:val="0E841FE65B50498894D265067A2371F8"/>
  </w:style>
  <w:style w:type="paragraph" w:customStyle="1" w:styleId="D3AE862427C24B1383489A01CA714360">
    <w:name w:val="D3AE862427C24B1383489A01CA714360"/>
  </w:style>
  <w:style w:type="paragraph" w:customStyle="1" w:styleId="BC8961261ED4479C9755EC2CA985B40B">
    <w:name w:val="BC8961261ED4479C9755EC2CA985B40B"/>
  </w:style>
  <w:style w:type="paragraph" w:customStyle="1" w:styleId="98533DA82B5C44BA810DAC0E317617E8">
    <w:name w:val="98533DA82B5C44BA810DAC0E317617E8"/>
  </w:style>
  <w:style w:type="paragraph" w:customStyle="1" w:styleId="8389EBE3C2DF4786943B20D0F898696C">
    <w:name w:val="8389EBE3C2DF4786943B20D0F898696C"/>
  </w:style>
  <w:style w:type="paragraph" w:customStyle="1" w:styleId="93C33305EDCA4161822EBE50B37AF90F">
    <w:name w:val="93C33305EDCA4161822EBE50B37AF90F"/>
  </w:style>
  <w:style w:type="paragraph" w:customStyle="1" w:styleId="700E94EF05EA4A5A93D7D45E27A39E72">
    <w:name w:val="700E94EF05EA4A5A93D7D45E27A39E72"/>
  </w:style>
  <w:style w:type="paragraph" w:customStyle="1" w:styleId="4E38C7219D234E59AA65B0E4B8825023">
    <w:name w:val="4E38C7219D234E59AA65B0E4B8825023"/>
  </w:style>
  <w:style w:type="paragraph" w:customStyle="1" w:styleId="BCCA9A7AA8104D0089A7E60C00BDFF92">
    <w:name w:val="BCCA9A7AA8104D0089A7E60C00BDFF92"/>
    <w:rsid w:val="00B2528C"/>
  </w:style>
  <w:style w:type="paragraph" w:customStyle="1" w:styleId="DC87BD0A89E3463D808C76B9C0CB056E">
    <w:name w:val="DC87BD0A89E3463D808C76B9C0CB056E"/>
    <w:rsid w:val="006A737D"/>
  </w:style>
  <w:style w:type="paragraph" w:customStyle="1" w:styleId="FD9BA001956B4E348CB1C57756903FD9">
    <w:name w:val="FD9BA001956B4E348CB1C57756903FD9"/>
    <w:rsid w:val="006A737D"/>
  </w:style>
  <w:style w:type="paragraph" w:customStyle="1" w:styleId="3687044791A64E82A233D15D71D6B6A3">
    <w:name w:val="3687044791A64E82A233D15D71D6B6A3"/>
    <w:rsid w:val="006A737D"/>
  </w:style>
  <w:style w:type="paragraph" w:customStyle="1" w:styleId="FB72119C610C405A86801C696B1253D3">
    <w:name w:val="FB72119C610C405A86801C696B1253D3"/>
    <w:rsid w:val="006A737D"/>
  </w:style>
  <w:style w:type="paragraph" w:customStyle="1" w:styleId="41D8C0C7FBC1453E881BB1B6AADDE37B">
    <w:name w:val="41D8C0C7FBC1453E881BB1B6AADDE37B"/>
    <w:rsid w:val="006A737D"/>
  </w:style>
  <w:style w:type="paragraph" w:customStyle="1" w:styleId="362BBED7E44F44358A0299AF7DB31AB1">
    <w:name w:val="362BBED7E44F44358A0299AF7DB31AB1"/>
    <w:rsid w:val="006A737D"/>
  </w:style>
  <w:style w:type="paragraph" w:customStyle="1" w:styleId="DB2B521EF70843C2B83AE254A182C9F1">
    <w:name w:val="DB2B521EF70843C2B83AE254A182C9F1"/>
    <w:rsid w:val="006A737D"/>
  </w:style>
  <w:style w:type="paragraph" w:customStyle="1" w:styleId="9872485727F84CB38CE3EC6C4C15948C">
    <w:name w:val="9872485727F84CB38CE3EC6C4C15948C"/>
    <w:rsid w:val="0083723D"/>
  </w:style>
  <w:style w:type="paragraph" w:customStyle="1" w:styleId="A0CFEBE8CBC3439385EE9E474A89AA0F">
    <w:name w:val="A0CFEBE8CBC3439385EE9E474A89AA0F"/>
    <w:rsid w:val="0083723D"/>
  </w:style>
  <w:style w:type="paragraph" w:customStyle="1" w:styleId="870AD7C02247454F8C3191F1DBEDE76D">
    <w:name w:val="870AD7C02247454F8C3191F1DBEDE76D"/>
    <w:rsid w:val="0083723D"/>
  </w:style>
  <w:style w:type="paragraph" w:customStyle="1" w:styleId="736DDA9F5C304B52AF50AAB1F515C25A">
    <w:name w:val="736DDA9F5C304B52AF50AAB1F515C25A"/>
    <w:rsid w:val="0083723D"/>
  </w:style>
  <w:style w:type="paragraph" w:customStyle="1" w:styleId="36B590BB2267440E8020E8B4DDFACBFD">
    <w:name w:val="36B590BB2267440E8020E8B4DDFACBFD"/>
    <w:rsid w:val="0083723D"/>
  </w:style>
  <w:style w:type="paragraph" w:customStyle="1" w:styleId="1CCFF6C2401D49DC8C7FECE971D78BF8">
    <w:name w:val="1CCFF6C2401D49DC8C7FECE971D78BF8"/>
    <w:rsid w:val="0083723D"/>
  </w:style>
  <w:style w:type="paragraph" w:customStyle="1" w:styleId="28F75F8F89A04196B8483C25EC8C37B8">
    <w:name w:val="28F75F8F89A04196B8483C25EC8C37B8"/>
    <w:rsid w:val="0083723D"/>
  </w:style>
  <w:style w:type="paragraph" w:customStyle="1" w:styleId="75B4D681C78443389F40EABDC6990A46">
    <w:name w:val="75B4D681C78443389F40EABDC6990A46"/>
    <w:rsid w:val="0083723D"/>
  </w:style>
  <w:style w:type="paragraph" w:customStyle="1" w:styleId="81F5F7E5FF9244D19DD22DB780EB5E29">
    <w:name w:val="81F5F7E5FF9244D19DD22DB780EB5E29"/>
    <w:rsid w:val="0083723D"/>
  </w:style>
  <w:style w:type="paragraph" w:customStyle="1" w:styleId="C34AE0FF197F4C9CAE7E377F51063FF7">
    <w:name w:val="C34AE0FF197F4C9CAE7E377F51063FF7"/>
    <w:rsid w:val="00637A1C"/>
  </w:style>
  <w:style w:type="paragraph" w:customStyle="1" w:styleId="8A1D82A7D32146F384D23C078BA4BC24">
    <w:name w:val="8A1D82A7D32146F384D23C078BA4BC24"/>
    <w:rsid w:val="00637A1C"/>
  </w:style>
  <w:style w:type="paragraph" w:customStyle="1" w:styleId="2587C4533752442084801CCE062FBA45">
    <w:name w:val="2587C4533752442084801CCE062FBA45"/>
    <w:rsid w:val="00637A1C"/>
  </w:style>
  <w:style w:type="paragraph" w:customStyle="1" w:styleId="92EA376C737642B99F5FE20BA5097BB6">
    <w:name w:val="92EA376C737642B99F5FE20BA5097BB6"/>
    <w:rsid w:val="00637A1C"/>
  </w:style>
  <w:style w:type="paragraph" w:customStyle="1" w:styleId="218C06C755084F8F9F18A4EC5524D391">
    <w:name w:val="218C06C755084F8F9F18A4EC5524D391"/>
    <w:rsid w:val="00637A1C"/>
  </w:style>
  <w:style w:type="paragraph" w:customStyle="1" w:styleId="0F68458410E14C31AE28460445F7212A">
    <w:name w:val="0F68458410E14C31AE28460445F7212A"/>
    <w:rsid w:val="007B34CF"/>
  </w:style>
  <w:style w:type="paragraph" w:customStyle="1" w:styleId="A4548795DE424B0C8DEF8C37DE1A5004">
    <w:name w:val="A4548795DE424B0C8DEF8C37DE1A5004"/>
    <w:rsid w:val="007B34CF"/>
  </w:style>
  <w:style w:type="paragraph" w:customStyle="1" w:styleId="48083504F9BB4C0695E8A257E3838D70">
    <w:name w:val="48083504F9BB4C0695E8A257E3838D70"/>
    <w:rsid w:val="007B34CF"/>
  </w:style>
  <w:style w:type="paragraph" w:customStyle="1" w:styleId="4F915FBA12ED4340B0E41E309277992D">
    <w:name w:val="4F915FBA12ED4340B0E41E309277992D"/>
    <w:rsid w:val="007B34CF"/>
  </w:style>
  <w:style w:type="paragraph" w:customStyle="1" w:styleId="9FA1FCE96C4E4321AEA32A70CB4154C0">
    <w:name w:val="9FA1FCE96C4E4321AEA32A70CB4154C0"/>
    <w:rsid w:val="007B34CF"/>
  </w:style>
  <w:style w:type="paragraph" w:customStyle="1" w:styleId="C2E2150060EE4861B55580AF9CDBEEF9">
    <w:name w:val="C2E2150060EE4861B55580AF9CDBEEF9"/>
    <w:rsid w:val="007B34CF"/>
  </w:style>
  <w:style w:type="paragraph" w:customStyle="1" w:styleId="8542B11CF0AD4222B4D9E7755AC494C0">
    <w:name w:val="8542B11CF0AD4222B4D9E7755AC494C0"/>
    <w:rsid w:val="007B34CF"/>
  </w:style>
  <w:style w:type="paragraph" w:customStyle="1" w:styleId="30E805CF4829471E9797C99DE3237576">
    <w:name w:val="30E805CF4829471E9797C99DE3237576"/>
    <w:rsid w:val="007B34CF"/>
  </w:style>
  <w:style w:type="paragraph" w:customStyle="1" w:styleId="1B6ABEAA6EB14709AFDF3EB84D10C07A">
    <w:name w:val="1B6ABEAA6EB14709AFDF3EB84D10C07A"/>
    <w:rsid w:val="007B34CF"/>
  </w:style>
  <w:style w:type="paragraph" w:customStyle="1" w:styleId="59D2F5416B07401DA6E5B38920E0D6D7">
    <w:name w:val="59D2F5416B07401DA6E5B38920E0D6D7"/>
    <w:rsid w:val="007B34CF"/>
  </w:style>
  <w:style w:type="paragraph" w:customStyle="1" w:styleId="D15BFC9082E74D2BB6B8246FD1CD11B8">
    <w:name w:val="D15BFC9082E74D2BB6B8246FD1CD11B8"/>
    <w:rsid w:val="007B34CF"/>
  </w:style>
  <w:style w:type="paragraph" w:customStyle="1" w:styleId="25325070362D4047881CB8D7E1BD8B0E">
    <w:name w:val="25325070362D4047881CB8D7E1BD8B0E"/>
    <w:rsid w:val="007B34CF"/>
  </w:style>
  <w:style w:type="paragraph" w:customStyle="1" w:styleId="19D14C0568F2457381BB04912172A5BE">
    <w:name w:val="19D14C0568F2457381BB04912172A5BE"/>
    <w:rsid w:val="007B34CF"/>
  </w:style>
  <w:style w:type="paragraph" w:customStyle="1" w:styleId="EBD7E12EF16147668AB5A650EDA04B17">
    <w:name w:val="EBD7E12EF16147668AB5A650EDA04B17"/>
    <w:rsid w:val="007B34CF"/>
  </w:style>
  <w:style w:type="paragraph" w:customStyle="1" w:styleId="C8BA90312F56483B87687E747E494155">
    <w:name w:val="C8BA90312F56483B87687E747E494155"/>
    <w:rsid w:val="003A4885"/>
  </w:style>
  <w:style w:type="paragraph" w:customStyle="1" w:styleId="96831B6277434C99B1A03C01D7BE0E48">
    <w:name w:val="96831B6277434C99B1A03C01D7BE0E48"/>
    <w:rsid w:val="003A4885"/>
  </w:style>
  <w:style w:type="paragraph" w:customStyle="1" w:styleId="4D9B186CF8AF4304BC23706BCF52E1E0">
    <w:name w:val="4D9B186CF8AF4304BC23706BCF52E1E0"/>
    <w:rsid w:val="003A4885"/>
  </w:style>
  <w:style w:type="paragraph" w:customStyle="1" w:styleId="D1223B1D687040788539A14C20354C54">
    <w:name w:val="D1223B1D687040788539A14C20354C54"/>
    <w:rsid w:val="003A4885"/>
  </w:style>
  <w:style w:type="paragraph" w:customStyle="1" w:styleId="739C80B625FD4B47A8AEC93E4A912BC8">
    <w:name w:val="739C80B625FD4B47A8AEC93E4A912BC8"/>
    <w:rsid w:val="003A4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ง.8</p:Name>
  <p:Description/>
  <p:Statement/>
  <p:PolicyItems>
    <p:PolicyItem featureId="Microsoft.Office.RecordsManagement.PolicyFeatures.PolicyAudit" staticId="0x010100000DDDE19AC205428D60E1A9B8D211930026AE2633F219024588DE8AC4A98ABDFF|1665009279" UniqueId="6601fdc8-f884-461d-b913-6e7303b7ff68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d533fea-4dcf-4331-9ea6-fcaead2d48ed" xsi:nil="true"/>
    <Productivity xmlns="5b98a415-9cb7-4e21-9b72-6d68b8488bea"/>
    <ProjectEndDate xmlns="5b98a415-9cb7-4e21-9b72-6d68b8488bea"/>
    <objective4 xmlns="7d533fea-4dcf-4331-9ea6-fcaead2d48ed" xsi:nil="true"/>
    <OU xmlns="5b98a415-9cb7-4e21-9b72-6d68b8488bea"/>
    <Campus xmlns="5b98a415-9cb7-4e21-9b72-6d68b8488bea"/>
    <DetailAmount01 xmlns="5b98a415-9cb7-4e21-9b72-6d68b8488bea"/>
    <ProjectStartDate xmlns="5b98a415-9cb7-4e21-9b72-6d68b8488bea"/>
    <Locked xmlns="7d533fea-4dcf-4331-9ea6-fcaead2d48ed">N</Locked>
    <objective3 xmlns="7d533fea-4dcf-4331-9ea6-fcaead2d48ed" xsi:nil="true"/>
    <BudgetYear xmlns="5b98a415-9cb7-4e21-9b72-6d68b8488bea"/>
    <Strategy xmlns="5b98a415-9cb7-4e21-9b72-6d68b8488bea"/>
    <ProjectStart xmlns="7d533fea-4dcf-4331-9ea6-fcaead2d48ed">N</ProjectStart>
    <DetailAmount02 xmlns="5b98a415-9cb7-4e21-9b72-6d68b8488bea"/>
    <ProjectCode xmlns="5b98a415-9cb7-4e21-9b72-6d68b8488bea" xsi:nil="true"/>
    <objective2 xmlns="7d533fea-4dcf-4331-9ea6-fcaead2d48ed" xsi:nil="true"/>
    <IsApprovedBudget xmlns="7d533fea-4dcf-4331-9ea6-fcaead2d48ed" xsi:nil="true"/>
    <SubCluster xmlns="5b98a415-9cb7-4e21-9b72-6d68b8488bea" xsi:nil="true"/>
    <BudgetSource xmlns="5b98a415-9cb7-4e21-9b72-6d68b8488bea"/>
    <DetailAmount03 xmlns="5b98a415-9cb7-4e21-9b72-6d68b8488bea"/>
    <_productivity xmlns="7d533fea-4dcf-4331-9ea6-fcaead2d48ed" xsi:nil="true"/>
    <_strategy xmlns="7d533fea-4dcf-4331-9ea6-fcaead2d48ed" xsi:nil="true"/>
    <_budgetYear xmlns="7d533fea-4dcf-4331-9ea6-fcaead2d48ed" xsi:nil="true"/>
    <objective1 xmlns="7d533fea-4dcf-4331-9ea6-fcaead2d48ed" xsi:nil="true"/>
    <_groupou xmlns="7d533fea-4dcf-4331-9ea6-fcaead2d48ed" xsi:nil="true"/>
    <Amount xmlns="5b98a415-9cb7-4e21-9b72-6d68b8488bea"/>
    <_ou xmlns="7d533fea-4dcf-4331-9ea6-fcaead2d48ed" xsi:nil="true"/>
    <_ouid xmlns="7d533fea-4dcf-4331-9ea6-fcaead2d48ed" xsi:nil="true"/>
    <objective5 xmlns="7d533fea-4dcf-4331-9ea6-fcaead2d48ed" xsi:nil="true"/>
    <RequestID xmlns="5b98a415-9cb7-4e21-9b72-6d68b8488bea" xsi:nil="true"/>
    <GroupCluster xmlns="7d533fea-4dcf-4331-9ea6-fcaead2d48ed" xsi:nil="true"/>
    <Indicators xmlns="7d533fea-4dcf-4331-9ea6-fcaead2d48ed"/>
    <IntegratedPlan xmlns="7d533fea-4dcf-4331-9ea6-fcaead2d48ed" xsi:nil="true"/>
    <SubStrategicPlans xmlns="7d533fea-4dcf-4331-9ea6-fcaead2d48ed" xsi:nil="true"/>
    <GovernmentPolicies xmlns="7d533fea-4dcf-4331-9ea6-fcaead2d48ed" xsi:nil="true"/>
    <GoalStrategic xmlns="7d533fea-4dcf-4331-9ea6-fcaead2d48ed" xsi:nil="true"/>
    <StrategicPlans xmlns="7d533fea-4dcf-4331-9ea6-fcaead2d48ed" xsi:nil="true"/>
    <SubIntegratedPlan xmlns="7d533fea-4dcf-4331-9ea6-fcaead2d48ed" xsi:nil="true"/>
    <_budgetSource xmlns="7d533fea-4dcf-4331-9ea6-fcaead2d48ed" xsi:nil="true"/>
    <Cluster xmlns="5b98a415-9cb7-4e21-9b72-6d68b8488bea" xsi:nil="true"/>
    <CommentWF xmlns="5b98a415-9cb7-4e21-9b72-6d68b8488bea" xsi:nil="true"/>
    <Commonality xmlns="7d533fea-4dcf-4331-9ea6-fcaead2d48ed" xsi:nil="true"/>
    <PhysicalGrouping xmlns="7d533fea-4dcf-4331-9ea6-fcaead2d48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ntns:customXsn xmlns:ntns="http://schemas.microsoft.com/office/2006/metadata/customXsn">
  <ntns:xsnLocation>http://opt.rmuti.ac.th/budgets/Budget Request Document/Forms/RD03/e567132ed7f3bafccustomXsn.xsn</ntns:xsnLocation>
  <ntns:cached>False</ntns:cached>
  <ntns:openByDefault>False</ntns:openByDefault>
  <ntns:xsnScope>http://opt.rmuti.ac.th/budgets/Budget Request Document</ntns:xsnScope>
</ntns: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ง.8" ma:contentTypeID="0x010100000DDDE19AC205428D60E1A9B8D211930026AE2633F219024588DE8AC4A98ABDFF" ma:contentTypeVersion="447" ma:contentTypeDescription="ง.8 แบบฟอร์มการเขียนโครงการ" ma:contentTypeScope="" ma:versionID="8634514a9108b7dff95dccb3398a5969">
  <xsd:schema xmlns:xsd="http://www.w3.org/2001/XMLSchema" xmlns:xs="http://www.w3.org/2001/XMLSchema" xmlns:p="http://schemas.microsoft.com/office/2006/metadata/properties" xmlns:ns1="http://schemas.microsoft.com/sharepoint/v3" xmlns:ns2="5b98a415-9cb7-4e21-9b72-6d68b8488bea" xmlns:ns3="7d533fea-4dcf-4331-9ea6-fcaead2d48ed" targetNamespace="http://schemas.microsoft.com/office/2006/metadata/properties" ma:root="true" ma:fieldsID="9f3b5d5b2aa24c5f8d932a63c5c477f0" ns1:_="" ns2:_="" ns3:_="">
    <xsd:import namespace="http://schemas.microsoft.com/sharepoint/v3"/>
    <xsd:import namespace="5b98a415-9cb7-4e21-9b72-6d68b8488bea"/>
    <xsd:import namespace="7d533fea-4dcf-4331-9ea6-fcaead2d48ed"/>
    <xsd:element name="properties">
      <xsd:complexType>
        <xsd:sequence>
          <xsd:element name="documentManagement">
            <xsd:complexType>
              <xsd:all>
                <xsd:element ref="ns2:OU"/>
                <xsd:element ref="ns2:BudgetYear"/>
                <xsd:element ref="ns2:BudgetSource"/>
                <xsd:element ref="ns2:Productivity"/>
                <xsd:element ref="ns2:DetailAmount01"/>
                <xsd:element ref="ns2:DetailAmount02"/>
                <xsd:element ref="ns2:DetailAmount03"/>
                <xsd:element ref="ns2:Amount"/>
                <xsd:element ref="ns2:ProjectStartDate"/>
                <xsd:element ref="ns2:ProjectEndDate"/>
                <xsd:element ref="ns2:Strategy"/>
                <xsd:element ref="ns3:_strategy" minOccurs="0"/>
                <xsd:element ref="ns3:_ou" minOccurs="0"/>
                <xsd:element ref="ns3:_budgetYear" minOccurs="0"/>
                <xsd:element ref="ns3:_productivity" minOccurs="0"/>
                <xsd:element ref="ns3:_budgetSource" minOccurs="0"/>
                <xsd:element ref="ns3:Locked" minOccurs="0"/>
                <xsd:element ref="ns3:IsApprovedBudget" minOccurs="0"/>
                <xsd:element ref="ns2:RequestID" minOccurs="0"/>
                <xsd:element ref="ns3:ProjectStart" minOccurs="0"/>
                <xsd:element ref="ns3:OU_x003a__campus" minOccurs="0"/>
                <xsd:element ref="ns3:comment" minOccurs="0"/>
                <xsd:element ref="ns2:CommentWF" minOccurs="0"/>
                <xsd:element ref="ns3:_ouid" minOccurs="0"/>
                <xsd:element ref="ns3:_groupou" minOccurs="0"/>
                <xsd:element ref="ns2:ProjectCode" minOccurs="0"/>
                <xsd:element ref="ns1:_dlc_Exempt" minOccurs="0"/>
                <xsd:element ref="ns2:Cluster" minOccurs="0"/>
                <xsd:element ref="ns2:SubCluster" minOccurs="0"/>
                <xsd:element ref="ns2:Campus"/>
                <xsd:element ref="ns3:objective1" minOccurs="0"/>
                <xsd:element ref="ns3:objective2" minOccurs="0"/>
                <xsd:element ref="ns3:objective3" minOccurs="0"/>
                <xsd:element ref="ns3:objective4" minOccurs="0"/>
                <xsd:element ref="ns3:objective5" minOccurs="0"/>
                <xsd:element ref="ns3:GroupCluster" minOccurs="0"/>
                <xsd:element ref="ns3:GoalStrategic" minOccurs="0"/>
                <xsd:element ref="ns3:IntegratedPlan" minOccurs="0"/>
                <xsd:element ref="ns3:GovernmentPolicies" minOccurs="0"/>
                <xsd:element ref="ns3:StrategicPlans" minOccurs="0"/>
                <xsd:element ref="ns3:SubIntegratedPlan" minOccurs="0"/>
                <xsd:element ref="ns3:SubStrategicPlans" minOccurs="0"/>
                <xsd:element ref="ns3:Indicators"/>
                <xsd:element ref="ns3:Commonality" minOccurs="0"/>
                <xsd:element ref="ns3:Physical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a415-9cb7-4e21-9b72-6d68b8488bea" elementFormDefault="qualified">
    <xsd:import namespace="http://schemas.microsoft.com/office/2006/documentManagement/types"/>
    <xsd:import namespace="http://schemas.microsoft.com/office/infopath/2007/PartnerControls"/>
    <xsd:element name="OU" ma:index="2" ma:displayName="หน่วยงาน" ma:list="{7355e9c7-22c5-4521-bacb-871cc16269ee}" ma:internalName="OU" ma:readOnly="false" ma:showField="Title" ma:web="5b98a415-9cb7-4e21-9b72-6d68b8488bea">
      <xsd:simpleType>
        <xsd:restriction base="dms:Lookup"/>
      </xsd:simpleType>
    </xsd:element>
    <xsd:element name="BudgetYear" ma:index="3" ma:displayName="ปีงบประมาณ" ma:list="{ee844e9d-470e-497b-81d0-0c8c4ccf91d2}" ma:internalName="BudgetYear" ma:readOnly="false" ma:showField="Year" ma:web="5b98a415-9cb7-4e21-9b72-6d68b8488bea">
      <xsd:simpleType>
        <xsd:restriction base="dms:Lookup"/>
      </xsd:simpleType>
    </xsd:element>
    <xsd:element name="BudgetSource" ma:index="4" ma:displayName="ประเภทงบประมาณ" ma:description="ประเภทเงินแผ่นดิน, รายได้, เงินอื่น ฯ" ma:list="{06cce4c3-a9d4-4ebe-809c-4d090fce290b}" ma:internalName="BudgetSource" ma:readOnly="false" ma:showField="Title" ma:web="5b98a415-9cb7-4e21-9b72-6d68b8488bea">
      <xsd:simpleType>
        <xsd:restriction base="dms:Lookup"/>
      </xsd:simpleType>
    </xsd:element>
    <xsd:element name="Productivity" ma:index="5" ma:displayName="ผลผลิต" ma:list="{4a5df9eb-ad5e-49d6-ad6f-c9023830be0e}" ma:internalName="Productivity" ma:readOnly="false" ma:showField="Title" ma:web="5b98a415-9cb7-4e21-9b72-6d68b8488bea">
      <xsd:simpleType>
        <xsd:restriction base="dms:Lookup"/>
      </xsd:simpleType>
    </xsd:element>
    <xsd:element name="DetailAmount01" ma:index="6" ma:displayName="ค่าตอบแทน" ma:default="0" ma:internalName="DetailAmount01" ma:readOnly="false" ma:percentage="FALSE">
      <xsd:simpleType>
        <xsd:restriction base="dms:Number"/>
      </xsd:simpleType>
    </xsd:element>
    <xsd:element name="DetailAmount02" ma:index="7" ma:displayName="ค่าใช้สอย" ma:default="0" ma:internalName="DetailAmount02" ma:readOnly="false" ma:percentage="FALSE">
      <xsd:simpleType>
        <xsd:restriction base="dms:Number"/>
      </xsd:simpleType>
    </xsd:element>
    <xsd:element name="DetailAmount03" ma:index="8" ma:displayName="ค่าวัสดุ" ma:default="0" ma:internalName="DetailAmount03" ma:readOnly="false" ma:percentage="FALSE">
      <xsd:simpleType>
        <xsd:restriction base="dms:Number"/>
      </xsd:simpleType>
    </xsd:element>
    <xsd:element name="Amount" ma:index="9" ma:displayName="งบประมาณที่เสนอขอ" ma:internalName="Amount" ma:readOnly="false" ma:percentage="FALSE">
      <xsd:simpleType>
        <xsd:restriction base="dms:Number"/>
      </xsd:simpleType>
    </xsd:element>
    <xsd:element name="ProjectStartDate" ma:index="10" ma:displayName="วันที่เริ่มโครงการ" ma:format="DateOnly" ma:internalName="ProjectStartDate" ma:readOnly="false">
      <xsd:simpleType>
        <xsd:restriction base="dms:DateTime"/>
      </xsd:simpleType>
    </xsd:element>
    <xsd:element name="ProjectEndDate" ma:index="11" ma:displayName="วันสิ้นสุดโครงการ" ma:format="DateOnly" ma:internalName="ProjectEndDate" ma:readOnly="false">
      <xsd:simpleType>
        <xsd:restriction base="dms:DateTime"/>
      </xsd:simpleType>
    </xsd:element>
    <xsd:element name="Strategy" ma:index="12" ma:displayName="ประเด็นยุทธศาสตร์" ma:list="{afe79198-8f5d-4d16-9762-f7610d5e8ab8}" ma:internalName="Strategy" ma:readOnly="false" ma:showField="Title" ma:web="5b98a415-9cb7-4e21-9b72-6d68b8488bea">
      <xsd:simpleType>
        <xsd:restriction base="dms:Lookup"/>
      </xsd:simpleType>
    </xsd:element>
    <xsd:element name="RequestID" ma:index="24" nillable="true" ma:displayName="รหัสเอกสารเสนอขอ" ma:hidden="true" ma:internalName="RequestID" ma:readOnly="false">
      <xsd:simpleType>
        <xsd:restriction base="dms:Text">
          <xsd:maxLength value="255"/>
        </xsd:restriction>
      </xsd:simpleType>
    </xsd:element>
    <xsd:element name="CommentWF" ma:index="30" nillable="true" ma:displayName="หมายเหตุการพิจารณา" ma:internalName="CommentWF">
      <xsd:simpleType>
        <xsd:restriction base="dms:Note">
          <xsd:maxLength value="255"/>
        </xsd:restriction>
      </xsd:simpleType>
    </xsd:element>
    <xsd:element name="ProjectCode" ma:index="33" nillable="true" ma:displayName="รหัสโครงการ" ma:internalName="ProjectCode">
      <xsd:simpleType>
        <xsd:restriction base="dms:Text">
          <xsd:maxLength value="255"/>
        </xsd:restriction>
      </xsd:simpleType>
    </xsd:element>
    <xsd:element name="Cluster" ma:index="35" nillable="true" ma:displayName="คลัสเตอร์" ma:list="{96e2f3e6-9e15-4596-b9bc-e265f55155c0}" ma:internalName="Cluster0" ma:readOnly="false" ma:showField="Title" ma:web="5b98a415-9cb7-4e21-9b72-6d68b8488bea">
      <xsd:simpleType>
        <xsd:restriction base="dms:Lookup"/>
      </xsd:simpleType>
    </xsd:element>
    <xsd:element name="SubCluster" ma:index="36" nillable="true" ma:displayName="คลัสเตอร์ย่อย" ma:list="{0ac36bae-9687-4ee8-973d-0ddf586d18ab}" ma:internalName="SubCluster" ma:readOnly="false" ma:showField="Title" ma:web="5b98a415-9cb7-4e21-9b72-6d68b8488bea">
      <xsd:simpleType>
        <xsd:restriction base="dms:Lookup"/>
      </xsd:simpleType>
    </xsd:element>
    <xsd:element name="Campus" ma:index="37" ma:displayName="Campus" ma:list="{82a63738-177e-4d78-98bd-66ddedc5f9f7}" ma:internalName="Campus" ma:readOnly="false" ma:showField="Title" ma:web="5b98a415-9cb7-4e21-9b72-6d68b8488be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3fea-4dcf-4331-9ea6-fcaead2d48ed" elementFormDefault="qualified">
    <xsd:import namespace="http://schemas.microsoft.com/office/2006/documentManagement/types"/>
    <xsd:import namespace="http://schemas.microsoft.com/office/infopath/2007/PartnerControls"/>
    <xsd:element name="_strategy" ma:index="13" nillable="true" ma:displayName="_strategy" ma:hidden="true" ma:internalName="_strategy" ma:readOnly="false">
      <xsd:simpleType>
        <xsd:restriction base="dms:Text">
          <xsd:maxLength value="255"/>
        </xsd:restriction>
      </xsd:simpleType>
    </xsd:element>
    <xsd:element name="_ou" ma:index="16" nillable="true" ma:displayName="_ou" ma:hidden="true" ma:internalName="_ou" ma:readOnly="false">
      <xsd:simpleType>
        <xsd:restriction base="dms:Text">
          <xsd:maxLength value="255"/>
        </xsd:restriction>
      </xsd:simpleType>
    </xsd:element>
    <xsd:element name="_budgetYear" ma:index="17" nillable="true" ma:displayName="_budgetYear" ma:hidden="true" ma:internalName="_budgetYear" ma:readOnly="false">
      <xsd:simpleType>
        <xsd:restriction base="dms:Text">
          <xsd:maxLength value="255"/>
        </xsd:restriction>
      </xsd:simpleType>
    </xsd:element>
    <xsd:element name="_productivity" ma:index="18" nillable="true" ma:displayName="_productivity" ma:hidden="true" ma:internalName="_productivity" ma:readOnly="false">
      <xsd:simpleType>
        <xsd:restriction base="dms:Text">
          <xsd:maxLength value="255"/>
        </xsd:restriction>
      </xsd:simpleType>
    </xsd:element>
    <xsd:element name="_budgetSource" ma:index="19" nillable="true" ma:displayName="_budgetSource" ma:hidden="true" ma:internalName="_budgetSource" ma:readOnly="false">
      <xsd:simpleType>
        <xsd:restriction base="dms:Text">
          <xsd:maxLength value="255"/>
        </xsd:restriction>
      </xsd:simpleType>
    </xsd:element>
    <xsd:element name="Locked" ma:index="22" nillable="true" ma:displayName="ห้ามการแก้ไข" ma:default="N" ma:hidden="true" ma:internalName="Locked" ma:readOnly="false">
      <xsd:simpleType>
        <xsd:restriction base="dms:Text">
          <xsd:maxLength value="255"/>
        </xsd:restriction>
      </xsd:simpleType>
    </xsd:element>
    <xsd:element name="IsApprovedBudget" ma:index="23" nillable="true" ma:displayName="IsApprovedBudget" ma:hidden="true" ma:internalName="IsApprovedBudget" ma:readOnly="false">
      <xsd:simpleType>
        <xsd:restriction base="dms:Text">
          <xsd:maxLength value="255"/>
        </xsd:restriction>
      </xsd:simpleType>
    </xsd:element>
    <xsd:element name="ProjectStart" ma:index="27" nillable="true" ma:displayName="สถานะโครงการ" ma:default="N" ma:description="(อนุมัติ/ไม่อนุมัติ)" ma:hidden="true" ma:internalName="ProjectStart" ma:readOnly="false">
      <xsd:simpleType>
        <xsd:restriction base="dms:Text">
          <xsd:maxLength value="255"/>
        </xsd:restriction>
      </xsd:simpleType>
    </xsd:element>
    <xsd:element name="OU_x003a__campus" ma:index="28" nillable="true" ma:displayName="วิทยาเขต" ma:list="{7355e9c7-22c5-4521-bacb-871cc16269ee}" ma:internalName="OU_x003a__campus" ma:readOnly="true" ma:showField="_campus" ma:web="5b98a415-9cb7-4e21-9b72-6d68b8488bea">
      <xsd:simpleType>
        <xsd:restriction base="dms:Lookup"/>
      </xsd:simpleType>
    </xsd:element>
    <xsd:element name="comment" ma:index="29" nillable="true" ma:displayName="หมายเหตุการอนุมัติงบประมาณ" ma:internalName="comment" ma:readOnly="false">
      <xsd:simpleType>
        <xsd:restriction base="dms:Text">
          <xsd:maxLength value="255"/>
        </xsd:restriction>
      </xsd:simpleType>
    </xsd:element>
    <xsd:element name="_ouid" ma:index="31" nillable="true" ma:displayName="_ouid" ma:hidden="true" ma:internalName="_ouid" ma:readOnly="false">
      <xsd:simpleType>
        <xsd:restriction base="dms:Text">
          <xsd:maxLength value="255"/>
        </xsd:restriction>
      </xsd:simpleType>
    </xsd:element>
    <xsd:element name="_groupou" ma:index="32" nillable="true" ma:displayName="_groupou" ma:hidden="true" ma:internalName="_groupou" ma:readOnly="false">
      <xsd:simpleType>
        <xsd:restriction base="dms:Text">
          <xsd:maxLength value="255"/>
        </xsd:restriction>
      </xsd:simpleType>
    </xsd:element>
    <xsd:element name="objective1" ma:index="38" nillable="true" ma:displayName="วัตถุประสงค์ข้อที่1" ma:internalName="objective1" ma:readOnly="false">
      <xsd:simpleType>
        <xsd:restriction base="dms:Note">
          <xsd:maxLength value="255"/>
        </xsd:restriction>
      </xsd:simpleType>
    </xsd:element>
    <xsd:element name="objective2" ma:index="39" nillable="true" ma:displayName="วัตถุประสงค์ข้อที่2" ma:internalName="objective2" ma:readOnly="false">
      <xsd:simpleType>
        <xsd:restriction base="dms:Note">
          <xsd:maxLength value="255"/>
        </xsd:restriction>
      </xsd:simpleType>
    </xsd:element>
    <xsd:element name="objective3" ma:index="40" nillable="true" ma:displayName="วัตถุประสงค์ข้อที่3" ma:internalName="objective3" ma:readOnly="false">
      <xsd:simpleType>
        <xsd:restriction base="dms:Note">
          <xsd:maxLength value="255"/>
        </xsd:restriction>
      </xsd:simpleType>
    </xsd:element>
    <xsd:element name="objective4" ma:index="41" nillable="true" ma:displayName="วัตถุประสงค์ข้อที่4" ma:internalName="objective4" ma:readOnly="false">
      <xsd:simpleType>
        <xsd:restriction base="dms:Note">
          <xsd:maxLength value="255"/>
        </xsd:restriction>
      </xsd:simpleType>
    </xsd:element>
    <xsd:element name="objective5" ma:index="42" nillable="true" ma:displayName="วัตถุประสงค์ข้อที่5" ma:internalName="objective5" ma:readOnly="false">
      <xsd:simpleType>
        <xsd:restriction base="dms:Note">
          <xsd:maxLength value="255"/>
        </xsd:restriction>
      </xsd:simpleType>
    </xsd:element>
    <xsd:element name="GroupCluster" ma:index="43" nillable="true" ma:displayName="ประเภทการจัดกลุ่ม" ma:list="{3337bff2-44f1-4e92-9586-91ec85fc47de}" ma:internalName="GroupCluster" ma:readOnly="false" ma:showField="Title">
      <xsd:simpleType>
        <xsd:restriction base="dms:Lookup"/>
      </xsd:simpleType>
    </xsd:element>
    <xsd:element name="GoalStrategic" ma:index="44" nillable="true" ma:displayName="ความสอดคล้องกับเป้าหมายยุทธศาสตร์ชาติ" ma:list="{97a86973-f27c-4abb-95e8-dc3c112f9dc1}" ma:internalName="GoalStrategic" ma:showField="Title">
      <xsd:simpleType>
        <xsd:restriction base="dms:Lookup"/>
      </xsd:simpleType>
    </xsd:element>
    <xsd:element name="IntegratedPlan" ma:index="45" nillable="true" ma:displayName="ความสอดคล้องกับแผนงานบูรณาการ" ma:list="{b4cbb0d9-66df-4ce8-a8b4-6cbe8aef6218}" ma:internalName="IntegratedPlan" ma:showField="Title">
      <xsd:simpleType>
        <xsd:restriction base="dms:Lookup"/>
      </xsd:simpleType>
    </xsd:element>
    <xsd:element name="GovernmentPolicies" ma:index="46" nillable="true" ma:displayName="ความสอดคล้องกับนโยบายรัฐบาล" ma:list="{745c2763-e6a9-40fb-addf-477f1699752f}" ma:internalName="GovernmentPolicies" ma:showField="Title">
      <xsd:simpleType>
        <xsd:restriction base="dms:Lookup"/>
      </xsd:simpleType>
    </xsd:element>
    <xsd:element name="StrategicPlans" ma:index="47" nillable="true" ma:displayName="ความสอดล้องกับแผนงานยุทธศาสตร์" ma:list="{06f56f98-8d63-4c27-8138-a56ae101bfb1}" ma:internalName="StrategicPlans" ma:showField="Title">
      <xsd:simpleType>
        <xsd:restriction base="dms:Lookup"/>
      </xsd:simpleType>
    </xsd:element>
    <xsd:element name="SubIntegratedPlan" ma:index="48" nillable="true" ma:displayName="แผนงานบูรณาการระดับภาค" ma:list="{be2cf07f-e847-47a5-b189-27b529dc1d34}" ma:internalName="SubIntegratedPlan" ma:showField="Title">
      <xsd:simpleType>
        <xsd:restriction base="dms:Lookup"/>
      </xsd:simpleType>
    </xsd:element>
    <xsd:element name="SubStrategicPlans" ma:index="49" nillable="true" ma:displayName="แผนงานยุทธศาสตร์ย่อย" ma:list="{7471586a-d875-45f9-8d70-776ff2786e45}" ma:internalName="SubStrategicPlans" ma:showField="Title">
      <xsd:simpleType>
        <xsd:restriction base="dms:Lookup"/>
      </xsd:simpleType>
    </xsd:element>
    <xsd:element name="Indicators" ma:index="50" ma:displayName="ตัวชี้วัดที่" ma:list="{b9713882-cd2a-4688-9310-c953250d4179}" ma:internalName="Indicators" ma:showField="Title">
      <xsd:simpleType>
        <xsd:restriction base="dms:Lookup"/>
      </xsd:simpleType>
    </xsd:element>
    <xsd:element name="Commonality" ma:index="51" nillable="true" ma:displayName="Commonality" ma:list="{1ec0f1b4-98ec-49d0-b908-0e91bc409b1e}" ma:internalName="Commonality" ma:showField="Title">
      <xsd:simpleType>
        <xsd:restriction base="dms:Lookup"/>
      </xsd:simpleType>
    </xsd:element>
    <xsd:element name="PhysicalGrouping" ma:index="52" nillable="true" ma:displayName="Physical Grouping" ma:list="{5ff650a6-9cc3-4703-8f61-1026a30fe16a}" ma:internalName="PhysicalGrouping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ชื่อโครงการ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8431-D6B4-4F59-83A5-B1DA1708039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683B4F0-EF8F-484A-8197-20A29F231D36}">
  <ds:schemaRefs>
    <ds:schemaRef ds:uri="http://schemas.microsoft.com/office/2006/metadata/properties"/>
    <ds:schemaRef ds:uri="http://schemas.microsoft.com/office/infopath/2007/PartnerControls"/>
    <ds:schemaRef ds:uri="7d533fea-4dcf-4331-9ea6-fcaead2d48ed"/>
    <ds:schemaRef ds:uri="5b98a415-9cb7-4e21-9b72-6d68b8488bea"/>
  </ds:schemaRefs>
</ds:datastoreItem>
</file>

<file path=customXml/itemProps3.xml><?xml version="1.0" encoding="utf-8"?>
<ds:datastoreItem xmlns:ds="http://schemas.openxmlformats.org/officeDocument/2006/customXml" ds:itemID="{8253019B-4AD8-45F1-BA2C-1537D62C8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F3219-8A17-4FAA-B7FF-1A24377D18D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50C3247-22A9-4315-B2FD-165FBB26D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8a415-9cb7-4e21-9b72-6d68b8488bea"/>
    <ds:schemaRef ds:uri="7d533fea-4dcf-4331-9ea6-fcaead2d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F61FF9-91D5-4266-A76F-0AB5406E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RD03_Template</Template>
  <TotalTime>5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Krasprapun</dc:creator>
  <cp:keywords/>
  <dc:description/>
  <cp:lastModifiedBy>Hewlett-Packard Company</cp:lastModifiedBy>
  <cp:revision>6</cp:revision>
  <dcterms:created xsi:type="dcterms:W3CDTF">2019-09-18T04:58:00Z</dcterms:created>
  <dcterms:modified xsi:type="dcterms:W3CDTF">2020-10-07T02:21:00Z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0x010100000DDDE19AC205428D60E1A9B8D211930026AE2633F219024588DE8AC4A98ABDFF</vt:lpwstr>
  </property>
</Properties>
</file>